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A863" w14:textId="77777777" w:rsidR="00212EF1" w:rsidRPr="009C689B" w:rsidRDefault="00B44C5A" w:rsidP="00212EF1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  <w:u w:val="double"/>
        </w:rPr>
      </w:pPr>
      <w:r>
        <w:rPr>
          <w:rFonts w:ascii="ＭＳ Ｐ明朝" w:eastAsia="ＭＳ Ｐ明朝" w:hAnsi="ＭＳ Ｐ明朝" w:hint="eastAsia"/>
          <w:sz w:val="32"/>
          <w:szCs w:val="32"/>
          <w:u w:val="double"/>
        </w:rPr>
        <w:t>２０２１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年度</w:t>
      </w:r>
      <w:r w:rsidR="009C689B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　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菅記念</w:t>
      </w:r>
      <w:r w:rsidR="000667F9">
        <w:rPr>
          <w:rFonts w:ascii="ＭＳ Ｐ明朝" w:eastAsia="ＭＳ Ｐ明朝" w:hAnsi="ＭＳ Ｐ明朝" w:hint="eastAsia"/>
          <w:sz w:val="32"/>
          <w:szCs w:val="32"/>
          <w:u w:val="double"/>
        </w:rPr>
        <w:t>秋</w:t>
      </w:r>
      <w:r>
        <w:rPr>
          <w:rFonts w:ascii="ＭＳ Ｐ明朝" w:eastAsia="ＭＳ Ｐ明朝" w:hAnsi="ＭＳ Ｐ明朝" w:hint="eastAsia"/>
          <w:sz w:val="32"/>
          <w:szCs w:val="32"/>
          <w:u w:val="double"/>
        </w:rPr>
        <w:t>季大会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要項</w:t>
      </w:r>
    </w:p>
    <w:p w14:paraId="78EFC271" w14:textId="77777777" w:rsidR="00B3635B" w:rsidRPr="00E9408E" w:rsidRDefault="00B3635B" w:rsidP="00212EF1">
      <w:pPr>
        <w:spacing w:line="0" w:lineRule="atLeast"/>
        <w:rPr>
          <w:rFonts w:ascii="ＭＳ Ｐ明朝" w:eastAsia="ＭＳ Ｐ明朝" w:hAnsi="ＭＳ Ｐ明朝"/>
        </w:rPr>
      </w:pPr>
    </w:p>
    <w:p w14:paraId="21035925" w14:textId="77777777" w:rsidR="00F43DDA" w:rsidRPr="00357190" w:rsidRDefault="00B44C5A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１．大会名称　　２０２１</w:t>
      </w:r>
      <w:r w:rsidR="00F43DDA" w:rsidRPr="00357190">
        <w:rPr>
          <w:rFonts w:ascii="ＭＳ Ｐ明朝" w:eastAsia="ＭＳ Ｐ明朝" w:hAnsi="ＭＳ Ｐ明朝" w:hint="eastAsia"/>
        </w:rPr>
        <w:t>年度菅記念</w:t>
      </w:r>
      <w:r w:rsidR="000667F9">
        <w:rPr>
          <w:rFonts w:ascii="ＭＳ Ｐ明朝" w:eastAsia="ＭＳ Ｐ明朝" w:hAnsi="ＭＳ Ｐ明朝" w:hint="eastAsia"/>
        </w:rPr>
        <w:t>秋</w:t>
      </w:r>
      <w:r w:rsidR="00B65DAE" w:rsidRPr="00357190">
        <w:rPr>
          <w:rFonts w:ascii="ＭＳ Ｐ明朝" w:eastAsia="ＭＳ Ｐ明朝" w:hAnsi="ＭＳ Ｐ明朝" w:hint="eastAsia"/>
        </w:rPr>
        <w:t>季</w:t>
      </w:r>
      <w:r>
        <w:rPr>
          <w:rFonts w:ascii="ＭＳ Ｐ明朝" w:eastAsia="ＭＳ Ｐ明朝" w:hAnsi="ＭＳ Ｐ明朝" w:hint="eastAsia"/>
        </w:rPr>
        <w:t>大会</w:t>
      </w:r>
    </w:p>
    <w:p w14:paraId="187FB018" w14:textId="77777777" w:rsidR="00B44C5A" w:rsidRDefault="00B44C5A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/>
        </w:rPr>
        <w:t>主　　　催　　関東学生ハンドボール連盟</w:t>
      </w:r>
    </w:p>
    <w:p w14:paraId="75933F6A" w14:textId="77777777" w:rsidR="00B44C5A" w:rsidRPr="0017795A" w:rsidRDefault="00B44C5A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１，出場資格　　締め切り時点で、関東学連男子1部・2部または女子1部・2部Aに在籍している事</w:t>
      </w:r>
    </w:p>
    <w:p w14:paraId="2CF4B647" w14:textId="77777777" w:rsidR="000F438C" w:rsidRPr="0017795A" w:rsidRDefault="00F43DDA" w:rsidP="007B09D7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１．開催月日　　</w:t>
      </w:r>
      <w:r w:rsidR="00524BAB" w:rsidRPr="0017795A">
        <w:rPr>
          <w:rFonts w:ascii="ＭＳ Ｐ明朝" w:eastAsia="ＭＳ Ｐ明朝" w:hAnsi="ＭＳ Ｐ明朝" w:hint="eastAsia"/>
        </w:rPr>
        <w:t>男子＝</w:t>
      </w:r>
      <w:r w:rsidR="00B44C5A">
        <w:rPr>
          <w:rFonts w:ascii="ＭＳ Ｐ明朝" w:eastAsia="ＭＳ Ｐ明朝" w:hAnsi="ＭＳ Ｐ明朝" w:hint="eastAsia"/>
        </w:rPr>
        <w:t xml:space="preserve"> 20</w:t>
      </w:r>
      <w:r w:rsidR="00B44C5A">
        <w:rPr>
          <w:rFonts w:ascii="ＭＳ Ｐ明朝" w:eastAsia="ＭＳ Ｐ明朝" w:hAnsi="ＭＳ Ｐ明朝"/>
        </w:rPr>
        <w:t>21</w:t>
      </w:r>
      <w:r w:rsidR="000667F9">
        <w:rPr>
          <w:rFonts w:ascii="ＭＳ Ｐ明朝" w:eastAsia="ＭＳ Ｐ明朝" w:hAnsi="ＭＳ Ｐ明朝" w:hint="eastAsia"/>
        </w:rPr>
        <w:t>年</w:t>
      </w:r>
      <w:r w:rsidR="000667F9">
        <w:rPr>
          <w:rFonts w:ascii="ＭＳ Ｐ明朝" w:eastAsia="ＭＳ Ｐ明朝" w:hAnsi="ＭＳ Ｐ明朝"/>
        </w:rPr>
        <w:t>11</w:t>
      </w:r>
      <w:r w:rsidR="000667F9">
        <w:rPr>
          <w:rFonts w:ascii="ＭＳ Ｐ明朝" w:eastAsia="ＭＳ Ｐ明朝" w:hAnsi="ＭＳ Ｐ明朝" w:hint="eastAsia"/>
        </w:rPr>
        <w:t>月</w:t>
      </w:r>
      <w:r w:rsidR="00B44C5A">
        <w:rPr>
          <w:rFonts w:ascii="ＭＳ Ｐ明朝" w:eastAsia="ＭＳ Ｐ明朝" w:hAnsi="ＭＳ Ｐ明朝"/>
        </w:rPr>
        <w:t>13</w:t>
      </w:r>
      <w:r w:rsidR="00B44C5A">
        <w:rPr>
          <w:rFonts w:ascii="ＭＳ Ｐ明朝" w:eastAsia="ＭＳ Ｐ明朝" w:hAnsi="ＭＳ Ｐ明朝" w:hint="eastAsia"/>
        </w:rPr>
        <w:t>日㈯</w:t>
      </w:r>
      <w:r w:rsidR="004C7732">
        <w:rPr>
          <w:rFonts w:ascii="ＭＳ Ｐ明朝" w:eastAsia="ＭＳ Ｐ明朝" w:hAnsi="ＭＳ Ｐ明朝" w:hint="eastAsia"/>
        </w:rPr>
        <w:t>～1</w:t>
      </w:r>
      <w:r w:rsidR="004C7732">
        <w:rPr>
          <w:rFonts w:ascii="ＭＳ Ｐ明朝" w:eastAsia="ＭＳ Ｐ明朝" w:hAnsi="ＭＳ Ｐ明朝"/>
        </w:rPr>
        <w:t>2月19日㈰</w:t>
      </w:r>
      <w:r w:rsidR="000667F9">
        <w:rPr>
          <w:rFonts w:ascii="ＭＳ Ｐ明朝" w:eastAsia="ＭＳ Ｐ明朝" w:hAnsi="ＭＳ Ｐ明朝" w:hint="eastAsia"/>
        </w:rPr>
        <w:t>の</w:t>
      </w:r>
      <w:r w:rsidR="004C7732">
        <w:rPr>
          <w:rFonts w:ascii="ＭＳ Ｐ明朝" w:eastAsia="ＭＳ Ｐ明朝" w:hAnsi="ＭＳ Ｐ明朝" w:hint="eastAsia"/>
        </w:rPr>
        <w:t>会場が確保できる土・日曜日</w:t>
      </w:r>
      <w:r w:rsidR="000667F9">
        <w:rPr>
          <w:rFonts w:ascii="ＭＳ Ｐ明朝" w:eastAsia="ＭＳ Ｐ明朝" w:hAnsi="ＭＳ Ｐ明朝" w:hint="eastAsia"/>
        </w:rPr>
        <w:t>予定</w:t>
      </w:r>
    </w:p>
    <w:p w14:paraId="43018381" w14:textId="77777777" w:rsidR="00524BAB" w:rsidRPr="0017795A" w:rsidRDefault="000667F9" w:rsidP="007B09D7">
      <w:pPr>
        <w:spacing w:line="0" w:lineRule="atLeast"/>
        <w:ind w:firstLineChars="650" w:firstLine="15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女子＝　</w:t>
      </w:r>
      <w:r w:rsidR="001F48F5">
        <w:rPr>
          <w:rFonts w:ascii="ＭＳ Ｐ明朝" w:eastAsia="ＭＳ Ｐ明朝" w:hAnsi="ＭＳ Ｐ明朝" w:hint="eastAsia"/>
        </w:rPr>
        <w:t>20</w:t>
      </w:r>
      <w:r w:rsidR="001F48F5">
        <w:rPr>
          <w:rFonts w:ascii="ＭＳ Ｐ明朝" w:eastAsia="ＭＳ Ｐ明朝" w:hAnsi="ＭＳ Ｐ明朝"/>
        </w:rPr>
        <w:t>21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>11</w:t>
      </w:r>
      <w:r>
        <w:rPr>
          <w:rFonts w:ascii="ＭＳ Ｐ明朝" w:eastAsia="ＭＳ Ｐ明朝" w:hAnsi="ＭＳ Ｐ明朝" w:hint="eastAsia"/>
        </w:rPr>
        <w:t>月</w:t>
      </w:r>
      <w:r w:rsidR="004C7732">
        <w:rPr>
          <w:rFonts w:ascii="ＭＳ Ｐ明朝" w:eastAsia="ＭＳ Ｐ明朝" w:hAnsi="ＭＳ Ｐ明朝"/>
        </w:rPr>
        <w:t>13</w:t>
      </w:r>
      <w:r w:rsidR="004C7732">
        <w:rPr>
          <w:rFonts w:ascii="ＭＳ Ｐ明朝" w:eastAsia="ＭＳ Ｐ明朝" w:hAnsi="ＭＳ Ｐ明朝" w:hint="eastAsia"/>
        </w:rPr>
        <w:t>日㈯～1</w:t>
      </w:r>
      <w:r w:rsidR="004C7732">
        <w:rPr>
          <w:rFonts w:ascii="ＭＳ Ｐ明朝" w:eastAsia="ＭＳ Ｐ明朝" w:hAnsi="ＭＳ Ｐ明朝"/>
        </w:rPr>
        <w:t>2月12</w:t>
      </w:r>
      <w:r w:rsidR="004C7732">
        <w:rPr>
          <w:rFonts w:ascii="ＭＳ Ｐ明朝" w:eastAsia="ＭＳ Ｐ明朝" w:hAnsi="ＭＳ Ｐ明朝" w:hint="eastAsia"/>
        </w:rPr>
        <w:t>日㈰の会場が確保できる土・日曜日予定</w:t>
      </w:r>
    </w:p>
    <w:p w14:paraId="2C1ED12B" w14:textId="77777777" w:rsidR="00F43DDA" w:rsidRPr="0017795A" w:rsidRDefault="00E9408E" w:rsidP="000D4E19">
      <w:pPr>
        <w:spacing w:line="0" w:lineRule="atLeast"/>
        <w:ind w:leftChars="700" w:left="188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  <w:u w:val="dotted"/>
        </w:rPr>
        <w:t>※男女共に</w:t>
      </w:r>
      <w:r w:rsidR="004C7732">
        <w:rPr>
          <w:rFonts w:ascii="ＭＳ Ｐ明朝" w:eastAsia="ＭＳ Ｐ明朝" w:hAnsi="ＭＳ Ｐ明朝" w:hint="eastAsia"/>
          <w:u w:val="dotted"/>
        </w:rPr>
        <w:t>参加チーム数や会場確保状況により</w:t>
      </w:r>
      <w:r w:rsidR="00B44C5A">
        <w:rPr>
          <w:rFonts w:ascii="ＭＳ Ｐ明朝" w:eastAsia="ＭＳ Ｐ明朝" w:hAnsi="ＭＳ Ｐ明朝" w:hint="eastAsia"/>
          <w:u w:val="dotted"/>
        </w:rPr>
        <w:t>開催</w:t>
      </w:r>
      <w:r w:rsidR="009B31A9" w:rsidRPr="0017795A">
        <w:rPr>
          <w:rFonts w:ascii="ＭＳ Ｐ明朝" w:eastAsia="ＭＳ Ｐ明朝" w:hAnsi="ＭＳ Ｐ明朝" w:hint="eastAsia"/>
          <w:u w:val="dotted"/>
        </w:rPr>
        <w:t>の増加</w:t>
      </w:r>
      <w:r w:rsidR="000D4E19" w:rsidRPr="0017795A">
        <w:rPr>
          <w:rFonts w:ascii="ＭＳ Ｐ明朝" w:eastAsia="ＭＳ Ｐ明朝" w:hAnsi="ＭＳ Ｐ明朝" w:hint="eastAsia"/>
          <w:u w:val="dotted"/>
        </w:rPr>
        <w:t>及び</w:t>
      </w:r>
      <w:r w:rsidR="000F438C" w:rsidRPr="0017795A">
        <w:rPr>
          <w:rFonts w:ascii="ＭＳ Ｐ明朝" w:eastAsia="ＭＳ Ｐ明朝" w:hAnsi="ＭＳ Ｐ明朝" w:hint="eastAsia"/>
          <w:u w:val="dotted"/>
        </w:rPr>
        <w:t>短縮</w:t>
      </w:r>
      <w:r w:rsidR="009B31A9" w:rsidRPr="0017795A">
        <w:rPr>
          <w:rFonts w:ascii="ＭＳ Ｐ明朝" w:eastAsia="ＭＳ Ｐ明朝" w:hAnsi="ＭＳ Ｐ明朝" w:hint="eastAsia"/>
          <w:u w:val="dotted"/>
        </w:rPr>
        <w:t>等</w:t>
      </w:r>
      <w:r w:rsidR="00B65DAE" w:rsidRPr="0017795A">
        <w:rPr>
          <w:rFonts w:ascii="ＭＳ Ｐ明朝" w:eastAsia="ＭＳ Ｐ明朝" w:hAnsi="ＭＳ Ｐ明朝" w:hint="eastAsia"/>
          <w:u w:val="dotted"/>
        </w:rPr>
        <w:t>変更</w:t>
      </w:r>
      <w:r w:rsidR="007D7CBC" w:rsidRPr="0017795A">
        <w:rPr>
          <w:rFonts w:ascii="ＭＳ Ｐ明朝" w:eastAsia="ＭＳ Ｐ明朝" w:hAnsi="ＭＳ Ｐ明朝" w:hint="eastAsia"/>
          <w:u w:val="dotted"/>
        </w:rPr>
        <w:t>がある</w:t>
      </w:r>
      <w:r w:rsidR="009B31A9" w:rsidRPr="0017795A">
        <w:rPr>
          <w:rFonts w:ascii="ＭＳ Ｐ明朝" w:eastAsia="ＭＳ Ｐ明朝" w:hAnsi="ＭＳ Ｐ明朝" w:hint="eastAsia"/>
          <w:u w:val="dotted"/>
        </w:rPr>
        <w:t>。</w:t>
      </w:r>
    </w:p>
    <w:p w14:paraId="354B2847" w14:textId="77777777" w:rsidR="009B6EAD" w:rsidRPr="0017795A" w:rsidRDefault="00193E9F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１．予定会場　(体育館事情により変更の可能性もある)</w:t>
      </w:r>
    </w:p>
    <w:p w14:paraId="1F54F47A" w14:textId="77777777" w:rsidR="002341A6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◇男子＝</w:t>
      </w:r>
      <w:r w:rsidR="009B31A9" w:rsidRPr="0017795A">
        <w:rPr>
          <w:rFonts w:ascii="ＭＳ Ｐ明朝" w:eastAsia="ＭＳ Ｐ明朝" w:hAnsi="ＭＳ Ｐ明朝" w:hint="eastAsia"/>
        </w:rPr>
        <w:t>国士舘大学多摩</w:t>
      </w:r>
      <w:r w:rsidR="000667F9">
        <w:rPr>
          <w:rFonts w:ascii="ＭＳ Ｐ明朝" w:eastAsia="ＭＳ Ｐ明朝" w:hAnsi="ＭＳ Ｐ明朝" w:hint="eastAsia"/>
        </w:rPr>
        <w:t>キャンパス</w:t>
      </w:r>
      <w:r w:rsidR="00730EE7" w:rsidRPr="0017795A">
        <w:rPr>
          <w:rFonts w:ascii="ＭＳ Ｐ明朝" w:eastAsia="ＭＳ Ｐ明朝" w:hAnsi="ＭＳ Ｐ明朝" w:hint="eastAsia"/>
        </w:rPr>
        <w:t>体育館</w:t>
      </w:r>
      <w:r w:rsidR="002341A6">
        <w:rPr>
          <w:rFonts w:ascii="ＭＳ Ｐ明朝" w:eastAsia="ＭＳ Ｐ明朝" w:hAnsi="ＭＳ Ｐ明朝" w:hint="eastAsia"/>
        </w:rPr>
        <w:t>・</w:t>
      </w:r>
      <w:r w:rsidR="00682B70">
        <w:rPr>
          <w:rFonts w:ascii="ＭＳ Ｐ明朝" w:eastAsia="ＭＳ Ｐ明朝" w:hAnsi="ＭＳ Ｐ明朝" w:hint="eastAsia"/>
        </w:rPr>
        <w:t>駿河台大学体育館</w:t>
      </w:r>
    </w:p>
    <w:p w14:paraId="1933A724" w14:textId="77777777" w:rsidR="00EF1D7E" w:rsidRPr="0017795A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◇女子＝</w:t>
      </w:r>
      <w:r w:rsidR="00F43DDA" w:rsidRPr="0017795A">
        <w:rPr>
          <w:rFonts w:ascii="ＭＳ Ｐ明朝" w:eastAsia="ＭＳ Ｐ明朝" w:hAnsi="ＭＳ Ｐ明朝" w:hint="eastAsia"/>
        </w:rPr>
        <w:t>東京女子体育大学</w:t>
      </w:r>
      <w:r w:rsidR="00BF1BE8" w:rsidRPr="0017795A">
        <w:rPr>
          <w:rFonts w:ascii="ＭＳ Ｐ明朝" w:eastAsia="ＭＳ Ｐ明朝" w:hAnsi="ＭＳ Ｐ明朝" w:hint="eastAsia"/>
        </w:rPr>
        <w:t>体育館</w:t>
      </w:r>
      <w:r w:rsidR="00682B70">
        <w:rPr>
          <w:rFonts w:ascii="ＭＳ Ｐ明朝" w:eastAsia="ＭＳ Ｐ明朝" w:hAnsi="ＭＳ Ｐ明朝" w:hint="eastAsia"/>
        </w:rPr>
        <w:t>、桐蔭横浜大学体育館</w:t>
      </w:r>
    </w:p>
    <w:p w14:paraId="6D9FDA1B" w14:textId="77777777" w:rsidR="000F438C" w:rsidRPr="0017795A" w:rsidRDefault="00F43DDA" w:rsidP="00C2055C">
      <w:pPr>
        <w:spacing w:line="0" w:lineRule="atLeast"/>
        <w:ind w:left="1645" w:hangingChars="700" w:hanging="164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１．参加資格　　</w:t>
      </w:r>
    </w:p>
    <w:p w14:paraId="287F2955" w14:textId="77777777" w:rsidR="00814F9D" w:rsidRDefault="00814F9D" w:rsidP="00814F9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本年度の</w:t>
      </w:r>
      <w:r w:rsidRPr="0017795A">
        <w:rPr>
          <w:rFonts w:ascii="ＭＳ Ｐ明朝" w:eastAsia="ＭＳ Ｐ明朝" w:hAnsi="ＭＳ Ｐ明朝" w:hint="eastAsia"/>
        </w:rPr>
        <w:t>（公財）日本ハンドボール協会</w:t>
      </w:r>
      <w:r>
        <w:rPr>
          <w:rFonts w:ascii="ＭＳ Ｐ明朝" w:eastAsia="ＭＳ Ｐ明朝" w:hAnsi="ＭＳ Ｐ明朝" w:hint="eastAsia"/>
        </w:rPr>
        <w:t>及び</w:t>
      </w:r>
      <w:r w:rsidR="00F43DDA" w:rsidRPr="0017795A">
        <w:rPr>
          <w:rFonts w:ascii="ＭＳ Ｐ明朝" w:eastAsia="ＭＳ Ｐ明朝" w:hAnsi="ＭＳ Ｐ明朝" w:hint="eastAsia"/>
        </w:rPr>
        <w:t>関東学生</w:t>
      </w:r>
      <w:r>
        <w:rPr>
          <w:rFonts w:ascii="ＭＳ Ｐ明朝" w:eastAsia="ＭＳ Ｐ明朝" w:hAnsi="ＭＳ Ｐ明朝" w:hint="eastAsia"/>
        </w:rPr>
        <w:t>（全日本学生）</w:t>
      </w:r>
      <w:r w:rsidR="00F43DDA" w:rsidRPr="0017795A">
        <w:rPr>
          <w:rFonts w:ascii="ＭＳ Ｐ明朝" w:eastAsia="ＭＳ Ｐ明朝" w:hAnsi="ＭＳ Ｐ明朝" w:hint="eastAsia"/>
        </w:rPr>
        <w:t>ハンドボール連盟登録済の</w:t>
      </w:r>
    </w:p>
    <w:p w14:paraId="31616E88" w14:textId="77777777" w:rsidR="00814F9D" w:rsidRDefault="00F43DDA" w:rsidP="00814F9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チーム及び役員</w:t>
      </w:r>
      <w:r w:rsidR="0074773A" w:rsidRPr="0017795A">
        <w:rPr>
          <w:rFonts w:ascii="ＭＳ Ｐ明朝" w:eastAsia="ＭＳ Ｐ明朝" w:hAnsi="ＭＳ Ｐ明朝" w:hint="eastAsia"/>
        </w:rPr>
        <w:t>・</w:t>
      </w:r>
      <w:r w:rsidRPr="0017795A">
        <w:rPr>
          <w:rFonts w:ascii="ＭＳ Ｐ明朝" w:eastAsia="ＭＳ Ｐ明朝" w:hAnsi="ＭＳ Ｐ明朝" w:hint="eastAsia"/>
        </w:rPr>
        <w:t>選手</w:t>
      </w:r>
      <w:r w:rsidR="00C2055C" w:rsidRPr="0017795A">
        <w:rPr>
          <w:rFonts w:ascii="ＭＳ Ｐ明朝" w:eastAsia="ＭＳ Ｐ明朝" w:hAnsi="ＭＳ Ｐ明朝" w:hint="eastAsia"/>
        </w:rPr>
        <w:t>。</w:t>
      </w:r>
      <w:r w:rsidR="00814F9D">
        <w:rPr>
          <w:rFonts w:ascii="ＭＳ Ｐ明朝" w:eastAsia="ＭＳ Ｐ明朝" w:hAnsi="ＭＳ Ｐ明朝" w:hint="eastAsia"/>
        </w:rPr>
        <w:t xml:space="preserve">　</w:t>
      </w:r>
      <w:r w:rsidR="009B31A9" w:rsidRPr="0017795A">
        <w:rPr>
          <w:rFonts w:ascii="ＭＳ Ｐ明朝" w:eastAsia="ＭＳ Ｐ明朝" w:hAnsi="ＭＳ Ｐ明朝" w:hint="eastAsia"/>
        </w:rPr>
        <w:t>なお、</w:t>
      </w:r>
      <w:r w:rsidR="00814F9D">
        <w:rPr>
          <w:rFonts w:ascii="ＭＳ Ｐ明朝" w:eastAsia="ＭＳ Ｐ明朝" w:hAnsi="ＭＳ Ｐ明朝" w:hint="eastAsia"/>
        </w:rPr>
        <w:t>特別に</w:t>
      </w:r>
      <w:r w:rsidR="00357190" w:rsidRPr="0017795A">
        <w:rPr>
          <w:rFonts w:ascii="ＭＳ Ｐ明朝" w:eastAsia="ＭＳ Ｐ明朝" w:hAnsi="ＭＳ Ｐ明朝" w:hint="eastAsia"/>
        </w:rPr>
        <w:t>男女共に本大会に限り大学院生</w:t>
      </w:r>
      <w:r w:rsidR="00B0505B" w:rsidRPr="0017795A">
        <w:rPr>
          <w:rFonts w:ascii="ＭＳ Ｐ明朝" w:eastAsia="ＭＳ Ｐ明朝" w:hAnsi="ＭＳ Ｐ明朝" w:hint="eastAsia"/>
        </w:rPr>
        <w:t>の参加も可とする。</w:t>
      </w:r>
    </w:p>
    <w:p w14:paraId="01DA2A48" w14:textId="77777777" w:rsidR="00B0505B" w:rsidRDefault="00C2055C" w:rsidP="00814F9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１大学でＡ・Ｂ・Ｃ等複数</w:t>
      </w:r>
      <w:r w:rsidR="00B33465">
        <w:rPr>
          <w:rFonts w:ascii="ＭＳ Ｐ明朝" w:eastAsia="ＭＳ Ｐ明朝" w:hAnsi="ＭＳ Ｐ明朝" w:hint="eastAsia"/>
        </w:rPr>
        <w:t>チーム</w:t>
      </w:r>
      <w:r w:rsidRPr="0017795A">
        <w:rPr>
          <w:rFonts w:ascii="ＭＳ Ｐ明朝" w:eastAsia="ＭＳ Ｐ明朝" w:hAnsi="ＭＳ Ｐ明朝" w:hint="eastAsia"/>
        </w:rPr>
        <w:t>参加を認める。</w:t>
      </w:r>
      <w:r w:rsidR="00B33465">
        <w:rPr>
          <w:rFonts w:ascii="ＭＳ Ｐ明朝" w:eastAsia="ＭＳ Ｐ明朝" w:hAnsi="ＭＳ Ｐ明朝" w:hint="eastAsia"/>
        </w:rPr>
        <w:t>なお、</w:t>
      </w:r>
      <w:r w:rsidR="00142DFE">
        <w:rPr>
          <w:rFonts w:ascii="ＭＳ Ｐ明朝" w:eastAsia="ＭＳ Ｐ明朝" w:hAnsi="ＭＳ Ｐ明朝" w:hint="eastAsia"/>
        </w:rPr>
        <w:t>選手は同</w:t>
      </w:r>
      <w:r w:rsidR="00B33465">
        <w:rPr>
          <w:rFonts w:ascii="ＭＳ Ｐ明朝" w:eastAsia="ＭＳ Ｐ明朝" w:hAnsi="ＭＳ Ｐ明朝" w:hint="eastAsia"/>
        </w:rPr>
        <w:t>一</w:t>
      </w:r>
      <w:r w:rsidR="00142DFE">
        <w:rPr>
          <w:rFonts w:ascii="ＭＳ Ｐ明朝" w:eastAsia="ＭＳ Ｐ明朝" w:hAnsi="ＭＳ Ｐ明朝" w:hint="eastAsia"/>
        </w:rPr>
        <w:t>大学</w:t>
      </w:r>
      <w:r w:rsidR="00B33465">
        <w:rPr>
          <w:rFonts w:ascii="ＭＳ Ｐ明朝" w:eastAsia="ＭＳ Ｐ明朝" w:hAnsi="ＭＳ Ｐ明朝" w:hint="eastAsia"/>
        </w:rPr>
        <w:t>の</w:t>
      </w:r>
      <w:r w:rsidR="00142DFE">
        <w:rPr>
          <w:rFonts w:ascii="ＭＳ Ｐ明朝" w:eastAsia="ＭＳ Ｐ明朝" w:hAnsi="ＭＳ Ｐ明朝" w:hint="eastAsia"/>
        </w:rPr>
        <w:t>複数チーム所属は不可。</w:t>
      </w:r>
    </w:p>
    <w:p w14:paraId="2994BB96" w14:textId="77777777" w:rsidR="009C5609" w:rsidRDefault="009C5609" w:rsidP="009C5609">
      <w:pPr>
        <w:pStyle w:val="a6"/>
        <w:numPr>
          <w:ilvl w:val="0"/>
          <w:numId w:val="4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9C5609">
        <w:rPr>
          <w:rFonts w:ascii="ＭＳ Ｐ明朝" w:eastAsia="ＭＳ Ｐ明朝" w:hAnsi="ＭＳ Ｐ明朝" w:hint="eastAsia"/>
        </w:rPr>
        <w:t>ベント入りメンバー</w:t>
      </w:r>
    </w:p>
    <w:p w14:paraId="49ED4282" w14:textId="77777777" w:rsidR="009C5609" w:rsidRPr="009C5609" w:rsidRDefault="00142DFE" w:rsidP="009C5609">
      <w:pPr>
        <w:spacing w:line="0" w:lineRule="atLeast"/>
        <w:ind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ベンチ入りは、役員６</w:t>
      </w:r>
      <w:r w:rsidR="009C5609">
        <w:rPr>
          <w:rFonts w:ascii="ＭＳ Ｐ明朝" w:eastAsia="ＭＳ Ｐ明朝" w:hAnsi="ＭＳ Ｐ明朝" w:hint="eastAsia"/>
        </w:rPr>
        <w:t>名、選手１６名以内</w:t>
      </w:r>
    </w:p>
    <w:p w14:paraId="2E1D5DFA" w14:textId="77777777" w:rsidR="009B6EAD" w:rsidRPr="009C5609" w:rsidRDefault="009C5609" w:rsidP="009C5609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832CCD" w:rsidRPr="009C5609">
        <w:rPr>
          <w:rFonts w:ascii="ＭＳ Ｐ明朝" w:eastAsia="ＭＳ Ｐ明朝" w:hAnsi="ＭＳ Ｐ明朝" w:hint="eastAsia"/>
        </w:rPr>
        <w:t>競技形式</w:t>
      </w:r>
      <w:r w:rsidR="000D4E19" w:rsidRPr="009C5609">
        <w:rPr>
          <w:rFonts w:ascii="ＭＳ Ｐ明朝" w:eastAsia="ＭＳ Ｐ明朝" w:hAnsi="ＭＳ Ｐ明朝" w:hint="eastAsia"/>
        </w:rPr>
        <w:t>（参加チーム数により変更あり）</w:t>
      </w:r>
    </w:p>
    <w:p w14:paraId="37AB171D" w14:textId="77777777" w:rsidR="00F43DDA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男子＝予選リーグ・決勝トーナメント或いは順位決定戦（参加数で決定）</w:t>
      </w:r>
      <w:r w:rsidR="00E9408E" w:rsidRPr="0017795A">
        <w:rPr>
          <w:rFonts w:ascii="ＭＳ Ｐ明朝" w:eastAsia="ＭＳ Ｐ明朝" w:hAnsi="ＭＳ Ｐ明朝" w:hint="eastAsia"/>
        </w:rPr>
        <w:t xml:space="preserve">　　</w:t>
      </w:r>
    </w:p>
    <w:p w14:paraId="39A27E77" w14:textId="77777777" w:rsidR="00832CCD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女子＝予選リーグ・決勝トーナメント或いは順位決定戦（参加数で決定）</w:t>
      </w:r>
    </w:p>
    <w:p w14:paraId="29DA6749" w14:textId="77777777" w:rsidR="00357190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１．競技規則　　</w:t>
      </w:r>
      <w:r w:rsidR="009B6EAD" w:rsidRPr="0017795A">
        <w:rPr>
          <w:rFonts w:ascii="ＭＳ Ｐ明朝" w:eastAsia="ＭＳ Ｐ明朝" w:hAnsi="ＭＳ Ｐ明朝" w:hint="eastAsia"/>
        </w:rPr>
        <w:t xml:space="preserve">　</w:t>
      </w:r>
    </w:p>
    <w:p w14:paraId="3AB91D02" w14:textId="77777777" w:rsidR="00230AED" w:rsidRPr="0017795A" w:rsidRDefault="00682B70" w:rsidP="00357190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２０2</w:t>
      </w:r>
      <w:r>
        <w:rPr>
          <w:rFonts w:ascii="ＭＳ Ｐ明朝" w:eastAsia="ＭＳ Ｐ明朝" w:hAnsi="ＭＳ Ｐ明朝"/>
        </w:rPr>
        <w:t>1</w:t>
      </w:r>
      <w:r w:rsidR="006F0DF6" w:rsidRPr="0017795A">
        <w:rPr>
          <w:rFonts w:ascii="ＭＳ Ｐ明朝" w:eastAsia="ＭＳ Ｐ明朝" w:hAnsi="ＭＳ Ｐ明朝" w:hint="eastAsia"/>
        </w:rPr>
        <w:t>年度（公財）</w:t>
      </w:r>
      <w:r w:rsidR="00230AED" w:rsidRPr="0017795A">
        <w:rPr>
          <w:rFonts w:ascii="ＭＳ Ｐ明朝" w:eastAsia="ＭＳ Ｐ明朝" w:hAnsi="ＭＳ Ｐ明朝" w:hint="eastAsia"/>
        </w:rPr>
        <w:t>日本ハンドボール協会競技規則及び関東学連</w:t>
      </w:r>
      <w:r w:rsidR="003B20BE">
        <w:rPr>
          <w:rFonts w:ascii="ＭＳ Ｐ明朝" w:eastAsia="ＭＳ Ｐ明朝" w:hAnsi="ＭＳ Ｐ明朝" w:hint="eastAsia"/>
        </w:rPr>
        <w:t>菅記念</w:t>
      </w:r>
      <w:r w:rsidR="009B31A9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特別ルール</w:t>
      </w:r>
    </w:p>
    <w:p w14:paraId="6A9AA61F" w14:textId="77777777" w:rsidR="009B6EAD" w:rsidRPr="0017795A" w:rsidRDefault="009B6EA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１．競技方式</w:t>
      </w:r>
    </w:p>
    <w:p w14:paraId="49E3EFA4" w14:textId="77777777" w:rsidR="0089074B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男子＝予選リーグ（２セット先取制</w:t>
      </w:r>
      <w:r w:rsidR="0089074B" w:rsidRPr="0017795A">
        <w:rPr>
          <w:rFonts w:ascii="ＭＳ Ｐ明朝" w:eastAsia="ＭＳ Ｐ明朝" w:hAnsi="ＭＳ Ｐ明朝" w:hint="eastAsia"/>
        </w:rPr>
        <w:t>）</w:t>
      </w:r>
    </w:p>
    <w:p w14:paraId="486D547F" w14:textId="77777777" w:rsidR="00682B70" w:rsidRDefault="0089074B" w:rsidP="009B6EA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第一セット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77251E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分・第二セット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357190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分・第三セット</w:t>
      </w:r>
      <w:r w:rsidR="004B58F8" w:rsidRPr="0017795A">
        <w:rPr>
          <w:rFonts w:ascii="ＭＳ Ｐ明朝" w:eastAsia="ＭＳ Ｐ明朝" w:hAnsi="ＭＳ Ｐ明朝" w:hint="eastAsia"/>
        </w:rPr>
        <w:t>１０</w:t>
      </w:r>
      <w:r w:rsidRPr="0017795A">
        <w:rPr>
          <w:rFonts w:ascii="ＭＳ Ｐ明朝" w:eastAsia="ＭＳ Ｐ明朝" w:hAnsi="ＭＳ Ｐ明朝" w:hint="eastAsia"/>
        </w:rPr>
        <w:t>分。</w:t>
      </w:r>
      <w:r w:rsidR="00682B70">
        <w:rPr>
          <w:rFonts w:ascii="ＭＳ Ｐ明朝" w:eastAsia="ＭＳ Ｐ明朝" w:hAnsi="ＭＳ Ｐ明朝" w:hint="eastAsia"/>
        </w:rPr>
        <w:t>２セット先取制・</w:t>
      </w:r>
    </w:p>
    <w:p w14:paraId="254F77E3" w14:textId="77777777" w:rsidR="0089074B" w:rsidRPr="0017795A" w:rsidRDefault="0089074B" w:rsidP="006C0B35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但し、第三セットに入った場合、</w:t>
      </w:r>
      <w:r w:rsidR="00B65DAE" w:rsidRPr="0017795A">
        <w:rPr>
          <w:rFonts w:ascii="ＭＳ Ｐ明朝" w:eastAsia="ＭＳ Ｐ明朝" w:hAnsi="ＭＳ Ｐ明朝" w:hint="eastAsia"/>
        </w:rPr>
        <w:t>時間内に</w:t>
      </w:r>
      <w:r w:rsidRPr="0017795A">
        <w:rPr>
          <w:rFonts w:ascii="ＭＳ Ｐ明朝" w:eastAsia="ＭＳ Ｐ明朝" w:hAnsi="ＭＳ Ｐ明朝" w:hint="eastAsia"/>
        </w:rPr>
        <w:t>先に１０点先取したチームの勝とする。</w:t>
      </w:r>
    </w:p>
    <w:p w14:paraId="74B6FA95" w14:textId="77777777" w:rsidR="00C2055C" w:rsidRPr="0017795A" w:rsidRDefault="00C2055C" w:rsidP="009C5609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B0505B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決勝トーナメントは２５分・</w:t>
      </w:r>
      <w:r w:rsidR="00682B70">
        <w:rPr>
          <w:rFonts w:ascii="ＭＳ Ｐ明朝" w:eastAsia="ＭＳ Ｐ明朝" w:hAnsi="ＭＳ Ｐ明朝" w:hint="eastAsia"/>
        </w:rPr>
        <w:t>１０</w:t>
      </w:r>
      <w:r w:rsidR="00230AED" w:rsidRPr="0017795A">
        <w:rPr>
          <w:rFonts w:ascii="ＭＳ Ｐ明朝" w:eastAsia="ＭＳ Ｐ明朝" w:hAnsi="ＭＳ Ｐ明朝" w:hint="eastAsia"/>
        </w:rPr>
        <w:t>分・２５分</w:t>
      </w:r>
      <w:r w:rsidR="00B65DAE" w:rsidRPr="0017795A">
        <w:rPr>
          <w:rFonts w:ascii="ＭＳ Ｐ明朝" w:eastAsia="ＭＳ Ｐ明朝" w:hAnsi="ＭＳ Ｐ明朝" w:hint="eastAsia"/>
        </w:rPr>
        <w:t>で行う。</w:t>
      </w:r>
      <w:r w:rsidR="009B6EAD" w:rsidRPr="0017795A">
        <w:rPr>
          <w:rFonts w:ascii="ＭＳ Ｐ明朝" w:eastAsia="ＭＳ Ｐ明朝" w:hAnsi="ＭＳ Ｐ明朝" w:hint="eastAsia"/>
        </w:rPr>
        <w:t>なを</w:t>
      </w:r>
      <w:r w:rsidRPr="0017795A">
        <w:rPr>
          <w:rFonts w:ascii="ＭＳ Ｐ明朝" w:eastAsia="ＭＳ Ｐ明朝" w:hAnsi="ＭＳ Ｐ明朝" w:hint="eastAsia"/>
        </w:rPr>
        <w:t>、決勝</w:t>
      </w:r>
      <w:r w:rsidR="00212EF1" w:rsidRPr="0017795A">
        <w:rPr>
          <w:rFonts w:ascii="ＭＳ Ｐ明朝" w:eastAsia="ＭＳ Ｐ明朝" w:hAnsi="ＭＳ Ｐ明朝" w:hint="eastAsia"/>
        </w:rPr>
        <w:t>トーナメント</w:t>
      </w:r>
      <w:r w:rsidR="000D4E19" w:rsidRPr="0017795A">
        <w:rPr>
          <w:rFonts w:ascii="ＭＳ Ｐ明朝" w:eastAsia="ＭＳ Ｐ明朝" w:hAnsi="ＭＳ Ｐ明朝" w:hint="eastAsia"/>
        </w:rPr>
        <w:t>の場合、</w:t>
      </w:r>
      <w:r w:rsidR="00212EF1" w:rsidRPr="0017795A">
        <w:rPr>
          <w:rFonts w:ascii="ＭＳ Ｐ明朝" w:eastAsia="ＭＳ Ｐ明朝" w:hAnsi="ＭＳ Ｐ明朝" w:hint="eastAsia"/>
        </w:rPr>
        <w:t>正規の時間内</w:t>
      </w:r>
      <w:r w:rsidR="00B65DAE" w:rsidRPr="0017795A">
        <w:rPr>
          <w:rFonts w:ascii="ＭＳ Ｐ明朝" w:eastAsia="ＭＳ Ｐ明朝" w:hAnsi="ＭＳ Ｐ明朝" w:hint="eastAsia"/>
        </w:rPr>
        <w:t>に</w:t>
      </w:r>
      <w:r w:rsidR="00212EF1" w:rsidRPr="0017795A">
        <w:rPr>
          <w:rFonts w:ascii="ＭＳ Ｐ明朝" w:eastAsia="ＭＳ Ｐ明朝" w:hAnsi="ＭＳ Ｐ明朝" w:hint="eastAsia"/>
        </w:rPr>
        <w:t>勝敗が決しない</w:t>
      </w:r>
      <w:r w:rsidR="00B65DAE" w:rsidRPr="0017795A">
        <w:rPr>
          <w:rFonts w:ascii="ＭＳ Ｐ明朝" w:eastAsia="ＭＳ Ｐ明朝" w:hAnsi="ＭＳ Ｐ明朝" w:hint="eastAsia"/>
        </w:rPr>
        <w:t>場合は</w:t>
      </w:r>
      <w:r w:rsidR="007E5A01" w:rsidRPr="0017795A">
        <w:rPr>
          <w:rFonts w:ascii="ＭＳ Ｐ明朝" w:eastAsia="ＭＳ Ｐ明朝" w:hAnsi="ＭＳ Ｐ明朝" w:hint="eastAsia"/>
        </w:rPr>
        <w:t>抽選で決定。決勝戦のみ</w:t>
      </w:r>
      <w:r w:rsidR="008D7B6A" w:rsidRPr="0017795A">
        <w:rPr>
          <w:rFonts w:ascii="ＭＳ Ｐ明朝" w:eastAsia="ＭＳ Ｐ明朝" w:hAnsi="ＭＳ Ｐ明朝" w:hint="eastAsia"/>
        </w:rPr>
        <w:t>第一延長</w:t>
      </w:r>
      <w:r w:rsidR="009C5609">
        <w:rPr>
          <w:rFonts w:ascii="ＭＳ Ｐ明朝" w:eastAsia="ＭＳ Ｐ明朝" w:hAnsi="ＭＳ Ｐ明朝" w:hint="eastAsia"/>
        </w:rPr>
        <w:t>（５分・１分・５分）</w:t>
      </w:r>
      <w:r w:rsidR="008D7B6A" w:rsidRPr="0017795A">
        <w:rPr>
          <w:rFonts w:ascii="ＭＳ Ｐ明朝" w:eastAsia="ＭＳ Ｐ明朝" w:hAnsi="ＭＳ Ｐ明朝" w:hint="eastAsia"/>
        </w:rPr>
        <w:t>を行う。</w:t>
      </w:r>
      <w:r w:rsidR="00212EF1" w:rsidRPr="0017795A">
        <w:rPr>
          <w:rFonts w:ascii="ＭＳ Ｐ明朝" w:eastAsia="ＭＳ Ｐ明朝" w:hAnsi="ＭＳ Ｐ明朝" w:hint="eastAsia"/>
        </w:rPr>
        <w:t>それでも決しない</w:t>
      </w:r>
      <w:r w:rsidR="007E5A01" w:rsidRPr="0017795A">
        <w:rPr>
          <w:rFonts w:ascii="ＭＳ Ｐ明朝" w:eastAsia="ＭＳ Ｐ明朝" w:hAnsi="ＭＳ Ｐ明朝" w:hint="eastAsia"/>
        </w:rPr>
        <w:t>時</w:t>
      </w:r>
      <w:r w:rsidR="00212EF1" w:rsidRPr="0017795A">
        <w:rPr>
          <w:rFonts w:ascii="ＭＳ Ｐ明朝" w:eastAsia="ＭＳ Ｐ明朝" w:hAnsi="ＭＳ Ｐ明朝" w:hint="eastAsia"/>
        </w:rPr>
        <w:t>は７ＴＣ</w:t>
      </w:r>
      <w:r w:rsidR="007E5A01" w:rsidRPr="0017795A">
        <w:rPr>
          <w:rFonts w:ascii="ＭＳ Ｐ明朝" w:eastAsia="ＭＳ Ｐ明朝" w:hAnsi="ＭＳ Ｐ明朝" w:hint="eastAsia"/>
        </w:rPr>
        <w:t>。</w:t>
      </w:r>
      <w:r w:rsidR="00212EF1" w:rsidRPr="0017795A">
        <w:rPr>
          <w:rFonts w:ascii="ＭＳ Ｐ明朝" w:eastAsia="ＭＳ Ｐ明朝" w:hAnsi="ＭＳ Ｐ明朝" w:hint="eastAsia"/>
        </w:rPr>
        <w:t>三位決定戦</w:t>
      </w:r>
      <w:r w:rsidR="00357190" w:rsidRPr="0017795A">
        <w:rPr>
          <w:rFonts w:ascii="ＭＳ Ｐ明朝" w:eastAsia="ＭＳ Ｐ明朝" w:hAnsi="ＭＳ Ｐ明朝" w:hint="eastAsia"/>
        </w:rPr>
        <w:t>がある</w:t>
      </w:r>
      <w:r w:rsidR="00212EF1" w:rsidRPr="0017795A">
        <w:rPr>
          <w:rFonts w:ascii="ＭＳ Ｐ明朝" w:eastAsia="ＭＳ Ｐ明朝" w:hAnsi="ＭＳ Ｐ明朝" w:hint="eastAsia"/>
        </w:rPr>
        <w:t>場合</w:t>
      </w:r>
      <w:r w:rsidR="00E9408E" w:rsidRPr="0017795A">
        <w:rPr>
          <w:rFonts w:ascii="ＭＳ Ｐ明朝" w:eastAsia="ＭＳ Ｐ明朝" w:hAnsi="ＭＳ Ｐ明朝" w:hint="eastAsia"/>
        </w:rPr>
        <w:t>、</w:t>
      </w:r>
      <w:r w:rsidR="00212EF1" w:rsidRPr="0017795A">
        <w:rPr>
          <w:rFonts w:ascii="ＭＳ Ｐ明朝" w:eastAsia="ＭＳ Ｐ明朝" w:hAnsi="ＭＳ Ｐ明朝" w:hint="eastAsia"/>
        </w:rPr>
        <w:t>正規の時間内で決しない</w:t>
      </w:r>
      <w:r w:rsidR="00357190" w:rsidRPr="0017795A">
        <w:rPr>
          <w:rFonts w:ascii="ＭＳ Ｐ明朝" w:eastAsia="ＭＳ Ｐ明朝" w:hAnsi="ＭＳ Ｐ明朝" w:hint="eastAsia"/>
        </w:rPr>
        <w:t>時は</w:t>
      </w:r>
      <w:r w:rsidR="00212EF1" w:rsidRPr="0017795A">
        <w:rPr>
          <w:rFonts w:ascii="ＭＳ Ｐ明朝" w:eastAsia="ＭＳ Ｐ明朝" w:hAnsi="ＭＳ Ｐ明朝" w:hint="eastAsia"/>
        </w:rPr>
        <w:t>同率順位とする。</w:t>
      </w:r>
      <w:r w:rsidR="00357190" w:rsidRPr="0017795A">
        <w:rPr>
          <w:rFonts w:ascii="ＭＳ Ｐ明朝" w:eastAsia="ＭＳ Ｐ明朝" w:hAnsi="ＭＳ Ｐ明朝" w:hint="eastAsia"/>
        </w:rPr>
        <w:t>研修試合は</w:t>
      </w:r>
      <w:r w:rsidR="009C5609">
        <w:rPr>
          <w:rFonts w:ascii="ＭＳ Ｐ明朝" w:eastAsia="ＭＳ Ｐ明朝" w:hAnsi="ＭＳ Ｐ明朝" w:hint="eastAsia"/>
        </w:rPr>
        <w:t>引分け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14:paraId="2AB80C08" w14:textId="77777777" w:rsidR="00B65DAE" w:rsidRPr="0017795A" w:rsidRDefault="00B65DAE" w:rsidP="00C2055C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女子＝</w:t>
      </w:r>
      <w:r w:rsidR="00212EF1" w:rsidRPr="0017795A">
        <w:rPr>
          <w:rFonts w:ascii="ＭＳ Ｐ明朝" w:eastAsia="ＭＳ Ｐ明朝" w:hAnsi="ＭＳ Ｐ明朝" w:hint="eastAsia"/>
        </w:rPr>
        <w:t>前半２５分・休憩１０分・後半</w:t>
      </w:r>
      <w:r w:rsidR="0089074B" w:rsidRPr="0017795A">
        <w:rPr>
          <w:rFonts w:ascii="ＭＳ Ｐ明朝" w:eastAsia="ＭＳ Ｐ明朝" w:hAnsi="ＭＳ Ｐ明朝" w:hint="eastAsia"/>
        </w:rPr>
        <w:t>２５</w:t>
      </w:r>
      <w:r w:rsidR="00212EF1" w:rsidRPr="0017795A">
        <w:rPr>
          <w:rFonts w:ascii="ＭＳ Ｐ明朝" w:eastAsia="ＭＳ Ｐ明朝" w:hAnsi="ＭＳ Ｐ明朝" w:hint="eastAsia"/>
        </w:rPr>
        <w:t>分</w:t>
      </w:r>
    </w:p>
    <w:p w14:paraId="71B269F1" w14:textId="77777777" w:rsidR="006814B6" w:rsidRPr="006814B6" w:rsidRDefault="00FD3A57" w:rsidP="00264F5D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決勝トーナメント</w:t>
      </w:r>
      <w:r w:rsidR="007E5A01" w:rsidRPr="0017795A">
        <w:rPr>
          <w:rFonts w:ascii="ＭＳ Ｐ明朝" w:eastAsia="ＭＳ Ｐ明朝" w:hAnsi="ＭＳ Ｐ明朝" w:hint="eastAsia"/>
        </w:rPr>
        <w:t>は</w:t>
      </w:r>
      <w:r w:rsidRPr="0017795A">
        <w:rPr>
          <w:rFonts w:ascii="ＭＳ Ｐ明朝" w:eastAsia="ＭＳ Ｐ明朝" w:hAnsi="ＭＳ Ｐ明朝" w:hint="eastAsia"/>
        </w:rPr>
        <w:t>正規時間内に勝敗が決しない</w:t>
      </w:r>
      <w:r w:rsidR="00B65DAE" w:rsidRPr="0017795A">
        <w:rPr>
          <w:rFonts w:ascii="ＭＳ Ｐ明朝" w:eastAsia="ＭＳ Ｐ明朝" w:hAnsi="ＭＳ Ｐ明朝" w:hint="eastAsia"/>
        </w:rPr>
        <w:t>時</w:t>
      </w:r>
      <w:r w:rsidR="008D7B6A" w:rsidRPr="0017795A">
        <w:rPr>
          <w:rFonts w:ascii="ＭＳ Ｐ明朝" w:eastAsia="ＭＳ Ｐ明朝" w:hAnsi="ＭＳ Ｐ明朝" w:hint="eastAsia"/>
        </w:rPr>
        <w:t>は</w:t>
      </w:r>
      <w:r w:rsidR="007E5A01" w:rsidRPr="0017795A">
        <w:rPr>
          <w:rFonts w:ascii="ＭＳ Ｐ明朝" w:eastAsia="ＭＳ Ｐ明朝" w:hAnsi="ＭＳ Ｐ明朝" w:hint="eastAsia"/>
        </w:rPr>
        <w:t>抽選で決定、決勝戦のみ</w:t>
      </w:r>
      <w:r w:rsidR="008D7B6A" w:rsidRPr="0017795A">
        <w:rPr>
          <w:rFonts w:ascii="ＭＳ Ｐ明朝" w:eastAsia="ＭＳ Ｐ明朝" w:hAnsi="ＭＳ Ｐ明朝" w:hint="eastAsia"/>
        </w:rPr>
        <w:t>第一延長戦を行う。それで</w:t>
      </w:r>
      <w:r w:rsidR="0089074B" w:rsidRPr="0017795A">
        <w:rPr>
          <w:rFonts w:ascii="ＭＳ Ｐ明朝" w:eastAsia="ＭＳ Ｐ明朝" w:hAnsi="ＭＳ Ｐ明朝" w:hint="eastAsia"/>
        </w:rPr>
        <w:t>も決しない時は７ＴＣ。</w:t>
      </w:r>
      <w:r w:rsidR="00B0505B" w:rsidRPr="0017795A">
        <w:rPr>
          <w:rFonts w:ascii="ＭＳ Ｐ明朝" w:eastAsia="ＭＳ Ｐ明朝" w:hAnsi="ＭＳ Ｐ明朝" w:hint="eastAsia"/>
        </w:rPr>
        <w:t>各順位決定戦の場合は男子同様同率順位とする。</w:t>
      </w:r>
      <w:r w:rsidR="007E5A01" w:rsidRPr="0017795A">
        <w:rPr>
          <w:rFonts w:ascii="ＭＳ Ｐ明朝" w:eastAsia="ＭＳ Ｐ明朝" w:hAnsi="ＭＳ Ｐ明朝" w:hint="eastAsia"/>
        </w:rPr>
        <w:t>研修試合は引分</w:t>
      </w:r>
      <w:r w:rsidR="009C5609">
        <w:rPr>
          <w:rFonts w:ascii="ＭＳ Ｐ明朝" w:eastAsia="ＭＳ Ｐ明朝" w:hAnsi="ＭＳ Ｐ明朝" w:hint="eastAsia"/>
        </w:rPr>
        <w:t>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14:paraId="649736FD" w14:textId="77777777" w:rsidR="009C5609" w:rsidRDefault="009C5609" w:rsidP="007B09D7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193E9F">
        <w:rPr>
          <w:rFonts w:ascii="ＭＳ Ｐ明朝" w:eastAsia="ＭＳ Ｐ明朝" w:hAnsi="ＭＳ Ｐ明朝" w:hint="eastAsia"/>
        </w:rPr>
        <w:t>男女</w:t>
      </w:r>
      <w:r>
        <w:rPr>
          <w:rFonts w:ascii="ＭＳ Ｐ明朝" w:eastAsia="ＭＳ Ｐ明朝" w:hAnsi="ＭＳ Ｐ明朝" w:hint="eastAsia"/>
        </w:rPr>
        <w:t>予選リーグ順位決定について</w:t>
      </w:r>
    </w:p>
    <w:p w14:paraId="18256C3E" w14:textId="77777777" w:rsidR="00F62B9C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①、勝ち点の多いチームが上位</w:t>
      </w:r>
      <w:r w:rsidR="009C5609">
        <w:rPr>
          <w:rFonts w:ascii="ＭＳ Ｐ明朝" w:eastAsia="ＭＳ Ｐ明朝" w:hAnsi="ＭＳ Ｐ明朝" w:hint="eastAsia"/>
        </w:rPr>
        <w:t>（勝ち＝２点、分け＝１点、負け＝０点）</w:t>
      </w:r>
    </w:p>
    <w:p w14:paraId="6EB64250" w14:textId="77777777" w:rsidR="009C5609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②、直接対決で勝利チームが上位</w:t>
      </w:r>
    </w:p>
    <w:p w14:paraId="611AF551" w14:textId="77777777" w:rsidR="007B09D7" w:rsidRDefault="007B09D7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③、</w:t>
      </w:r>
      <w:r w:rsidR="00142DFE">
        <w:rPr>
          <w:rFonts w:ascii="ＭＳ Ｐ明朝" w:eastAsia="ＭＳ Ｐ明朝" w:hAnsi="ＭＳ Ｐ明朝" w:hint="eastAsia"/>
        </w:rPr>
        <w:t>総得失セット差（女子は総得失点差）の多いチームが上位</w:t>
      </w:r>
    </w:p>
    <w:p w14:paraId="624200D0" w14:textId="77777777" w:rsidR="007B09D7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④、総得セット数</w:t>
      </w:r>
      <w:r w:rsidR="00142DFE">
        <w:rPr>
          <w:rFonts w:ascii="ＭＳ Ｐ明朝" w:eastAsia="ＭＳ Ｐ明朝" w:hAnsi="ＭＳ Ｐ明朝" w:hint="eastAsia"/>
        </w:rPr>
        <w:t>（女子は総得点数）</w:t>
      </w:r>
      <w:r>
        <w:rPr>
          <w:rFonts w:ascii="ＭＳ Ｐ明朝" w:eastAsia="ＭＳ Ｐ明朝" w:hAnsi="ＭＳ Ｐ明朝" w:hint="eastAsia"/>
        </w:rPr>
        <w:t>の多いチームが上位</w:t>
      </w:r>
    </w:p>
    <w:p w14:paraId="192603FB" w14:textId="77777777" w:rsidR="006C0B35" w:rsidRDefault="007B09D7" w:rsidP="006C0B35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⑤、</w:t>
      </w:r>
      <w:r w:rsidR="00F62B9C">
        <w:rPr>
          <w:rFonts w:ascii="ＭＳ Ｐ明朝" w:eastAsia="ＭＳ Ｐ明朝" w:hAnsi="ＭＳ Ｐ明朝" w:hint="eastAsia"/>
        </w:rPr>
        <w:t>以上で決着がつかない場合は、抽選</w:t>
      </w:r>
    </w:p>
    <w:p w14:paraId="6273748C" w14:textId="77777777" w:rsidR="006C0B35" w:rsidRDefault="006C0B35" w:rsidP="006C0B35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>
        <w:rPr>
          <w:rFonts w:ascii="ＭＳ Ｐ明朝" w:eastAsia="ＭＳ Ｐ明朝" w:hAnsi="ＭＳ Ｐ明朝" w:hint="eastAsia"/>
        </w:rPr>
        <w:t>男女共に、予選リーグ、決勝トーナメントでは、タイムアウトはなしとする。</w:t>
      </w:r>
    </w:p>
    <w:p w14:paraId="024AF9D4" w14:textId="77777777" w:rsidR="006C0B35" w:rsidRPr="006C0B35" w:rsidRDefault="006C0B35" w:rsidP="006C0B35">
      <w:pPr>
        <w:spacing w:line="0" w:lineRule="atLeast"/>
        <w:rPr>
          <w:rFonts w:ascii="ＭＳ Ｐ明朝" w:eastAsia="ＭＳ Ｐ明朝" w:hAnsi="ＭＳ Ｐ明朝"/>
        </w:rPr>
      </w:pPr>
    </w:p>
    <w:p w14:paraId="115EDAC3" w14:textId="77777777" w:rsidR="007B09D7" w:rsidRPr="00B3635B" w:rsidRDefault="006C0B35" w:rsidP="006C0B35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１，</w:t>
      </w:r>
      <w:r w:rsidR="00B3635B" w:rsidRPr="00B3635B">
        <w:rPr>
          <w:rFonts w:ascii="ＭＳ Ｐ明朝" w:eastAsia="ＭＳ Ｐ明朝" w:hAnsi="ＭＳ Ｐ明朝" w:hint="eastAsia"/>
        </w:rPr>
        <w:t>男子得点カウントについて</w:t>
      </w:r>
    </w:p>
    <w:p w14:paraId="7EFB2CC7" w14:textId="77777777" w:rsidR="00B3635B" w:rsidRDefault="00682B70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,</w:t>
      </w:r>
      <w:r w:rsidR="00B3635B">
        <w:rPr>
          <w:rFonts w:ascii="ＭＳ Ｐ明朝" w:eastAsia="ＭＳ Ｐ明朝" w:hAnsi="ＭＳ Ｐ明朝" w:hint="eastAsia"/>
        </w:rPr>
        <w:t>１０メートルラインを設置し、その外からの得点は2点にカウントする。</w:t>
      </w:r>
    </w:p>
    <w:p w14:paraId="04F1B925" w14:textId="77777777" w:rsidR="00B3635B" w:rsidRDefault="00682B70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,</w:t>
      </w:r>
      <w:r w:rsidR="00B3635B">
        <w:rPr>
          <w:rFonts w:ascii="ＭＳ Ｐ明朝" w:eastAsia="ＭＳ Ｐ明朝" w:hAnsi="ＭＳ Ｐ明朝" w:hint="eastAsia"/>
        </w:rPr>
        <w:t>ディフェンスが相手オフェンスのパスカット、キャッチミス、パスミス相手ＧＫの、キーパースローをカット、その他でボールを獲得しての得点も2点にカウントする。ただし、獲得ボールをもって攻撃に移っ</w:t>
      </w:r>
      <w:r w:rsidR="00DE4B73">
        <w:rPr>
          <w:rFonts w:ascii="ＭＳ Ｐ明朝" w:eastAsia="ＭＳ Ｐ明朝" w:hAnsi="ＭＳ Ｐ明朝" w:hint="eastAsia"/>
        </w:rPr>
        <w:t>た時、途中、反則があって攻撃が中断した場合は2点の権利は失い、その後の得点は従来通りに1得点とする。</w:t>
      </w:r>
    </w:p>
    <w:p w14:paraId="485874D1" w14:textId="77777777" w:rsidR="00DE4B73" w:rsidRDefault="00682B70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,</w:t>
      </w:r>
      <w:r w:rsidR="00DE4B73">
        <w:rPr>
          <w:rFonts w:ascii="ＭＳ Ｐ明朝" w:eastAsia="ＭＳ Ｐ明朝" w:hAnsi="ＭＳ Ｐ明朝" w:hint="eastAsia"/>
        </w:rPr>
        <w:t>ＧＫスローのダイレクト得点及びＧＫをつとめるプレーヤーの得点は3点にカウントする。なを、7人</w:t>
      </w:r>
      <w:r>
        <w:rPr>
          <w:rFonts w:ascii="ＭＳ Ｐ明朝" w:eastAsia="ＭＳ Ｐ明朝" w:hAnsi="ＭＳ Ｐ明朝" w:hint="eastAsia"/>
        </w:rPr>
        <w:t>攻撃の場合、他のＣＰと明らかに違うＧＫとわかるユニホーム</w:t>
      </w:r>
      <w:r w:rsidR="00DE4B73">
        <w:rPr>
          <w:rFonts w:ascii="ＭＳ Ｐ明朝" w:eastAsia="ＭＳ Ｐ明朝" w:hAnsi="ＭＳ Ｐ明朝" w:hint="eastAsia"/>
        </w:rPr>
        <w:t>を着用しているものに限る。</w:t>
      </w:r>
    </w:p>
    <w:p w14:paraId="04864E7F" w14:textId="77777777" w:rsidR="000667F9" w:rsidRDefault="006C0B35" w:rsidP="006C0B35">
      <w:pPr>
        <w:spacing w:line="0" w:lineRule="atLeast"/>
        <w:ind w:left="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なを、ビブス着用の場合は１点とする。</w:t>
      </w:r>
    </w:p>
    <w:p w14:paraId="2F7E0613" w14:textId="77777777" w:rsidR="001F48F5" w:rsidRPr="006C0B35" w:rsidRDefault="001F48F5" w:rsidP="006C0B35">
      <w:pPr>
        <w:spacing w:line="0" w:lineRule="atLeast"/>
        <w:ind w:left="780"/>
        <w:rPr>
          <w:rFonts w:ascii="ＭＳ Ｐ明朝" w:eastAsia="ＭＳ Ｐ明朝" w:hAnsi="ＭＳ Ｐ明朝"/>
        </w:rPr>
      </w:pPr>
    </w:p>
    <w:p w14:paraId="10BBD9A0" w14:textId="77777777" w:rsidR="00DE4B73" w:rsidRPr="00DE4B73" w:rsidRDefault="009C689B" w:rsidP="00DE4B73">
      <w:pPr>
        <w:pStyle w:val="a6"/>
        <w:numPr>
          <w:ilvl w:val="0"/>
          <w:numId w:val="8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男子</w:t>
      </w:r>
      <w:r w:rsidR="00DE4B73" w:rsidRPr="00DE4B73">
        <w:rPr>
          <w:rFonts w:ascii="ＭＳ Ｐ明朝" w:eastAsia="ＭＳ Ｐ明朝" w:hAnsi="ＭＳ Ｐ明朝" w:hint="eastAsia"/>
        </w:rPr>
        <w:t>７Ｍスローについて</w:t>
      </w:r>
    </w:p>
    <w:p w14:paraId="119896FC" w14:textId="77777777" w:rsidR="00DE4B73" w:rsidRPr="00DE4B73" w:rsidRDefault="00DE4B73" w:rsidP="00DE4B73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7Ｍスローは、7Ｍスロー</w:t>
      </w:r>
      <w:r w:rsidR="004213F9">
        <w:rPr>
          <w:rFonts w:ascii="ＭＳ Ｐ明朝" w:eastAsia="ＭＳ Ｐ明朝" w:hAnsi="ＭＳ Ｐ明朝" w:hint="eastAsia"/>
        </w:rPr>
        <w:t>を与えられたプレーヤーのみ行う事が出来る。ただし、与えられたプレーヤーが負傷などによりスロー行う事が出来ない場合は、その限りではない。</w:t>
      </w:r>
    </w:p>
    <w:p w14:paraId="25E4FC71" w14:textId="77777777" w:rsidR="007B09D7" w:rsidRDefault="00DE4B73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2E768E">
        <w:rPr>
          <w:rFonts w:ascii="ＭＳ Ｐ明朝" w:eastAsia="ＭＳ Ｐ明朝" w:hAnsi="ＭＳ Ｐ明朝" w:hint="eastAsia"/>
        </w:rPr>
        <w:t>表彰について（下記チーム・</w:t>
      </w:r>
      <w:r w:rsidR="004213F9">
        <w:rPr>
          <w:rFonts w:ascii="ＭＳ Ｐ明朝" w:eastAsia="ＭＳ Ｐ明朝" w:hAnsi="ＭＳ Ｐ明朝" w:hint="eastAsia"/>
        </w:rPr>
        <w:t>個人に</w:t>
      </w:r>
      <w:r w:rsidR="002E768E">
        <w:rPr>
          <w:rFonts w:ascii="ＭＳ Ｐ明朝" w:eastAsia="ＭＳ Ｐ明朝" w:hAnsi="ＭＳ Ｐ明朝" w:hint="eastAsia"/>
        </w:rPr>
        <w:t>関東</w:t>
      </w:r>
      <w:r w:rsidR="004213F9">
        <w:rPr>
          <w:rFonts w:ascii="ＭＳ Ｐ明朝" w:eastAsia="ＭＳ Ｐ明朝" w:hAnsi="ＭＳ Ｐ明朝" w:hint="eastAsia"/>
        </w:rPr>
        <w:t>学連より賞状が与えられる）</w:t>
      </w:r>
    </w:p>
    <w:p w14:paraId="5CB54C0C" w14:textId="77777777" w:rsidR="007B09D7" w:rsidRDefault="004213F9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462C2">
        <w:rPr>
          <w:rFonts w:ascii="ＭＳ Ｐ明朝" w:eastAsia="ＭＳ Ｐ明朝" w:hAnsi="ＭＳ Ｐ明朝" w:hint="eastAsia"/>
        </w:rPr>
        <w:t>① 、</w:t>
      </w:r>
      <w:r>
        <w:rPr>
          <w:rFonts w:ascii="ＭＳ Ｐ明朝" w:eastAsia="ＭＳ Ｐ明朝" w:hAnsi="ＭＳ Ｐ明朝" w:hint="eastAsia"/>
        </w:rPr>
        <w:t>優勝チーム</w:t>
      </w:r>
    </w:p>
    <w:p w14:paraId="32334FC3" w14:textId="77777777" w:rsidR="004213F9" w:rsidRPr="004213F9" w:rsidRDefault="002462C2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</w:t>
      </w:r>
      <w:r w:rsidR="004213F9" w:rsidRPr="004213F9">
        <w:rPr>
          <w:rFonts w:ascii="ＭＳ Ｐ明朝" w:eastAsia="ＭＳ Ｐ明朝" w:hAnsi="ＭＳ Ｐ明朝" w:hint="eastAsia"/>
        </w:rPr>
        <w:t xml:space="preserve">優秀選手賞　</w:t>
      </w:r>
      <w:r w:rsidR="004213F9">
        <w:rPr>
          <w:rFonts w:ascii="ＭＳ Ｐ明朝" w:eastAsia="ＭＳ Ｐ明朝" w:hAnsi="ＭＳ Ｐ明朝" w:hint="eastAsia"/>
        </w:rPr>
        <w:t xml:space="preserve"> ２</w:t>
      </w:r>
      <w:r w:rsidR="004213F9" w:rsidRPr="004213F9">
        <w:rPr>
          <w:rFonts w:ascii="ＭＳ Ｐ明朝" w:eastAsia="ＭＳ Ｐ明朝" w:hAnsi="ＭＳ Ｐ明朝" w:hint="eastAsia"/>
        </w:rPr>
        <w:t>名</w:t>
      </w:r>
    </w:p>
    <w:p w14:paraId="7587B8CA" w14:textId="77777777"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 xml:space="preserve">、特別賞　　</w:t>
      </w:r>
      <w:r w:rsidR="002462C2">
        <w:rPr>
          <w:rFonts w:ascii="ＭＳ Ｐ明朝" w:eastAsia="ＭＳ Ｐ明朝" w:hAnsi="ＭＳ Ｐ明朝" w:hint="eastAsia"/>
        </w:rPr>
        <w:t xml:space="preserve">　</w:t>
      </w:r>
      <w:r w:rsidR="00E65199">
        <w:rPr>
          <w:rFonts w:ascii="ＭＳ Ｐ明朝" w:eastAsia="ＭＳ Ｐ明朝" w:hAnsi="ＭＳ Ｐ明朝" w:hint="eastAsia"/>
        </w:rPr>
        <w:t xml:space="preserve"> </w:t>
      </w:r>
      <w:r w:rsidRPr="004213F9">
        <w:rPr>
          <w:rFonts w:ascii="ＭＳ Ｐ明朝" w:eastAsia="ＭＳ Ｐ明朝" w:hAnsi="ＭＳ Ｐ明朝" w:hint="eastAsia"/>
        </w:rPr>
        <w:t xml:space="preserve">　２名</w:t>
      </w:r>
    </w:p>
    <w:p w14:paraId="72C90C20" w14:textId="77777777"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 xml:space="preserve">敢闘賞　　　</w:t>
      </w:r>
      <w:r w:rsidR="00E65199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４名</w:t>
      </w:r>
    </w:p>
    <w:p w14:paraId="25E31373" w14:textId="77777777" w:rsidR="004A383F" w:rsidRDefault="00832CC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F321B4" w:rsidRPr="0017795A">
        <w:rPr>
          <w:rFonts w:ascii="ＭＳ Ｐ明朝" w:eastAsia="ＭＳ Ｐ明朝" w:hAnsi="ＭＳ Ｐ明朝" w:hint="eastAsia"/>
        </w:rPr>
        <w:t xml:space="preserve">申込締切　　</w:t>
      </w:r>
      <w:r w:rsidR="006C0B35">
        <w:rPr>
          <w:rFonts w:ascii="ＭＳ Ｐ明朝" w:eastAsia="ＭＳ Ｐ明朝" w:hAnsi="ＭＳ Ｐ明朝" w:hint="eastAsia"/>
          <w:u w:val="single"/>
        </w:rPr>
        <w:t>２０２１</w:t>
      </w:r>
      <w:r w:rsidR="00F321B4" w:rsidRPr="0017556D">
        <w:rPr>
          <w:rFonts w:ascii="ＭＳ Ｐ明朝" w:eastAsia="ＭＳ Ｐ明朝" w:hAnsi="ＭＳ Ｐ明朝" w:hint="eastAsia"/>
          <w:u w:val="single"/>
        </w:rPr>
        <w:t>年</w:t>
      </w:r>
      <w:r w:rsidR="00E930F2">
        <w:rPr>
          <w:rFonts w:ascii="ＭＳ Ｐ明朝" w:eastAsia="ＭＳ Ｐ明朝" w:hAnsi="ＭＳ Ｐ明朝" w:hint="eastAsia"/>
          <w:u w:val="single"/>
        </w:rPr>
        <w:t>１０月１５</w:t>
      </w:r>
      <w:r w:rsidR="00B0505B" w:rsidRPr="0017556D">
        <w:rPr>
          <w:rFonts w:ascii="ＭＳ Ｐ明朝" w:eastAsia="ＭＳ Ｐ明朝" w:hAnsi="ＭＳ Ｐ明朝" w:hint="eastAsia"/>
          <w:u w:val="single"/>
        </w:rPr>
        <w:t>日</w:t>
      </w:r>
      <w:r w:rsidR="00E930F2">
        <w:rPr>
          <w:rFonts w:ascii="ＭＳ Ｐ明朝" w:eastAsia="ＭＳ Ｐ明朝" w:hAnsi="ＭＳ Ｐ明朝" w:hint="eastAsia"/>
          <w:u w:val="single"/>
        </w:rPr>
        <w:t>㈮</w:t>
      </w:r>
      <w:r w:rsidR="00035217">
        <w:rPr>
          <w:rFonts w:ascii="ＭＳ Ｐ明朝" w:eastAsia="ＭＳ Ｐ明朝" w:hAnsi="ＭＳ Ｐ明朝" w:hint="eastAsia"/>
          <w:u w:val="single"/>
        </w:rPr>
        <w:t>１６</w:t>
      </w:r>
      <w:r w:rsidR="00E930F2">
        <w:rPr>
          <w:rFonts w:ascii="ＭＳ Ｐ明朝" w:eastAsia="ＭＳ Ｐ明朝" w:hAnsi="ＭＳ Ｐ明朝" w:hint="eastAsia"/>
          <w:u w:val="single"/>
        </w:rPr>
        <w:t>時</w:t>
      </w:r>
      <w:r w:rsidR="00F321B4" w:rsidRPr="0017556D">
        <w:rPr>
          <w:rFonts w:ascii="ＭＳ Ｐ明朝" w:eastAsia="ＭＳ Ｐ明朝" w:hAnsi="ＭＳ Ｐ明朝" w:hint="eastAsia"/>
          <w:u w:val="single"/>
        </w:rPr>
        <w:t>必着</w:t>
      </w:r>
      <w:r w:rsidR="000667F9">
        <w:rPr>
          <w:rFonts w:ascii="ＭＳ Ｐ明朝" w:eastAsia="ＭＳ Ｐ明朝" w:hAnsi="ＭＳ Ｐ明朝" w:hint="eastAsia"/>
        </w:rPr>
        <w:t>／</w:t>
      </w:r>
      <w:r w:rsidR="00FE29D8" w:rsidRPr="00FE29D8">
        <w:rPr>
          <w:rFonts w:ascii="ＭＳ Ｐ明朝" w:eastAsia="ＭＳ Ｐ明朝" w:hAnsi="ＭＳ Ｐ明朝" w:hint="eastAsia"/>
          <w:u w:val="wave"/>
        </w:rPr>
        <w:t>ＰＣ</w:t>
      </w:r>
      <w:r w:rsidR="0087372E" w:rsidRPr="00FE29D8">
        <w:rPr>
          <w:rFonts w:ascii="ＭＳ Ｐ明朝" w:eastAsia="ＭＳ Ｐ明朝" w:hAnsi="ＭＳ Ｐ明朝" w:hint="eastAsia"/>
          <w:u w:val="wave"/>
        </w:rPr>
        <w:t>メール</w:t>
      </w:r>
      <w:r w:rsidR="00B56B9A" w:rsidRPr="00FE29D8">
        <w:rPr>
          <w:rFonts w:ascii="ＭＳ Ｐ明朝" w:eastAsia="ＭＳ Ｐ明朝" w:hAnsi="ＭＳ Ｐ明朝" w:hint="eastAsia"/>
          <w:u w:val="wave"/>
        </w:rPr>
        <w:t>（</w:t>
      </w:r>
      <w:hyperlink r:id="rId6" w:history="1">
        <w:r w:rsidR="00B56B9A" w:rsidRPr="00FE29D8">
          <w:rPr>
            <w:rStyle w:val="a3"/>
            <w:rFonts w:ascii="ＭＳ Ｐ明朝" w:eastAsia="ＭＳ Ｐ明朝" w:hAnsi="ＭＳ Ｐ明朝" w:hint="eastAsia"/>
            <w:color w:val="auto"/>
            <w:u w:val="wave"/>
          </w:rPr>
          <w:t>kfc-1336@axel.ocn.n</w:t>
        </w:r>
      </w:hyperlink>
      <w:r w:rsidR="00B56B9A" w:rsidRPr="00FE29D8">
        <w:rPr>
          <w:rFonts w:ascii="ＭＳ Ｐ明朝" w:eastAsia="ＭＳ Ｐ明朝" w:hAnsi="ＭＳ Ｐ明朝" w:hint="eastAsia"/>
          <w:u w:val="wave"/>
        </w:rPr>
        <w:t>ｅ．ｊｐ）</w:t>
      </w:r>
      <w:r w:rsidR="002462C2" w:rsidRPr="00FE29D8">
        <w:rPr>
          <w:rFonts w:ascii="ＭＳ Ｐ明朝" w:eastAsia="ＭＳ Ｐ明朝" w:hAnsi="ＭＳ Ｐ明朝" w:hint="eastAsia"/>
          <w:u w:val="wave"/>
        </w:rPr>
        <w:t>のみで受け付け</w:t>
      </w:r>
      <w:r w:rsidR="00B56B9A" w:rsidRPr="0017795A">
        <w:rPr>
          <w:rFonts w:ascii="ＭＳ Ｐ明朝" w:eastAsia="ＭＳ Ｐ明朝" w:hAnsi="ＭＳ Ｐ明朝" w:hint="eastAsia"/>
        </w:rPr>
        <w:t>。</w:t>
      </w:r>
    </w:p>
    <w:p w14:paraId="136DE4F1" w14:textId="77777777" w:rsidR="004A383F" w:rsidRPr="004A383F" w:rsidRDefault="004A383F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42DF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申込用紙は、</w:t>
      </w:r>
      <w:r w:rsidR="006C0B35">
        <w:rPr>
          <w:rFonts w:ascii="ＭＳ Ｐ明朝" w:eastAsia="ＭＳ Ｐ明朝" w:hAnsi="ＭＳ Ｐ明朝" w:hint="eastAsia"/>
        </w:rPr>
        <w:t>添付資料又は</w:t>
      </w:r>
      <w:r>
        <w:rPr>
          <w:rFonts w:ascii="ＭＳ Ｐ明朝" w:eastAsia="ＭＳ Ｐ明朝" w:hAnsi="ＭＳ Ｐ明朝" w:hint="eastAsia"/>
        </w:rPr>
        <w:t>関東学連ＨＰよりダウンロードして申し込むこと</w:t>
      </w:r>
    </w:p>
    <w:p w14:paraId="79F4B3EF" w14:textId="77777777" w:rsidR="000667F9" w:rsidRPr="000667F9" w:rsidRDefault="003F6424" w:rsidP="000667F9">
      <w:pPr>
        <w:pStyle w:val="a6"/>
        <w:numPr>
          <w:ilvl w:val="0"/>
          <w:numId w:val="10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0667F9">
        <w:rPr>
          <w:rFonts w:ascii="ＭＳ Ｐ明朝" w:eastAsia="ＭＳ Ｐ明朝" w:hAnsi="ＭＳ Ｐ明朝" w:hint="eastAsia"/>
        </w:rPr>
        <w:t>予選各組</w:t>
      </w:r>
      <w:r w:rsidR="00F321B4" w:rsidRPr="000667F9">
        <w:rPr>
          <w:rFonts w:ascii="ＭＳ Ｐ明朝" w:eastAsia="ＭＳ Ｐ明朝" w:hAnsi="ＭＳ Ｐ明朝" w:hint="eastAsia"/>
        </w:rPr>
        <w:t xml:space="preserve">抽選　　</w:t>
      </w:r>
    </w:p>
    <w:p w14:paraId="3BA7D57B" w14:textId="77777777" w:rsidR="000667F9" w:rsidRDefault="00FE29D8" w:rsidP="000667F9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 w:rsidRPr="000667F9">
        <w:rPr>
          <w:rFonts w:ascii="ＭＳ Ｐ明朝" w:eastAsia="ＭＳ Ｐ明朝" w:hAnsi="ＭＳ Ｐ明朝" w:hint="eastAsia"/>
        </w:rPr>
        <w:t>学連が</w:t>
      </w:r>
      <w:r w:rsidR="009B31A9" w:rsidRPr="000667F9">
        <w:rPr>
          <w:rFonts w:ascii="ＭＳ Ｐ明朝" w:eastAsia="ＭＳ Ｐ明朝" w:hAnsi="ＭＳ Ｐ明朝" w:hint="eastAsia"/>
        </w:rPr>
        <w:t>事務局にて責任抽選</w:t>
      </w:r>
      <w:r w:rsidR="003F6424" w:rsidRPr="000667F9">
        <w:rPr>
          <w:rFonts w:ascii="ＭＳ Ｐ明朝" w:eastAsia="ＭＳ Ｐ明朝" w:hAnsi="ＭＳ Ｐ明朝" w:hint="eastAsia"/>
        </w:rPr>
        <w:t>。</w:t>
      </w:r>
      <w:r w:rsidR="00B0505B" w:rsidRPr="000667F9">
        <w:rPr>
          <w:rFonts w:ascii="ＭＳ Ｐ明朝" w:eastAsia="ＭＳ Ｐ明朝" w:hAnsi="ＭＳ Ｐ明朝" w:hint="eastAsia"/>
        </w:rPr>
        <w:t>男女共に</w:t>
      </w:r>
      <w:r w:rsidR="00F321B4" w:rsidRPr="000667F9">
        <w:rPr>
          <w:rFonts w:ascii="ＭＳ Ｐ明朝" w:eastAsia="ＭＳ Ｐ明朝" w:hAnsi="ＭＳ Ｐ明朝" w:hint="eastAsia"/>
        </w:rPr>
        <w:t>参加チーム数を確認し予選ブロックの抽選を行い、</w:t>
      </w:r>
      <w:r w:rsidR="00FD3A57" w:rsidRPr="000667F9">
        <w:rPr>
          <w:rFonts w:ascii="ＭＳ Ｐ明朝" w:eastAsia="ＭＳ Ｐ明朝" w:hAnsi="ＭＳ Ｐ明朝" w:hint="eastAsia"/>
        </w:rPr>
        <w:t>参加チーム</w:t>
      </w:r>
    </w:p>
    <w:p w14:paraId="30B59AB0" w14:textId="77777777" w:rsidR="00F43DDA" w:rsidRDefault="00FD3A57" w:rsidP="000667F9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 w:rsidRPr="000667F9">
        <w:rPr>
          <w:rFonts w:ascii="ＭＳ Ｐ明朝" w:eastAsia="ＭＳ Ｐ明朝" w:hAnsi="ＭＳ Ｐ明朝" w:hint="eastAsia"/>
        </w:rPr>
        <w:t>の地域事情</w:t>
      </w:r>
      <w:r w:rsidR="00EF1D7E" w:rsidRPr="000667F9">
        <w:rPr>
          <w:rFonts w:ascii="ＭＳ Ｐ明朝" w:eastAsia="ＭＳ Ｐ明朝" w:hAnsi="ＭＳ Ｐ明朝" w:hint="eastAsia"/>
        </w:rPr>
        <w:t>、</w:t>
      </w:r>
      <w:r w:rsidRPr="000667F9">
        <w:rPr>
          <w:rFonts w:ascii="ＭＳ Ｐ明朝" w:eastAsia="ＭＳ Ｐ明朝" w:hAnsi="ＭＳ Ｐ明朝" w:hint="eastAsia"/>
        </w:rPr>
        <w:t>同一大学の複数参加チーム等も考慮し</w:t>
      </w:r>
      <w:r w:rsidR="005D2590" w:rsidRPr="000667F9">
        <w:rPr>
          <w:rFonts w:ascii="ＭＳ Ｐ明朝" w:eastAsia="ＭＳ Ｐ明朝" w:hAnsi="ＭＳ Ｐ明朝" w:hint="eastAsia"/>
        </w:rPr>
        <w:t>て</w:t>
      </w:r>
      <w:r w:rsidR="00F321B4" w:rsidRPr="000667F9">
        <w:rPr>
          <w:rFonts w:ascii="ＭＳ Ｐ明朝" w:eastAsia="ＭＳ Ｐ明朝" w:hAnsi="ＭＳ Ｐ明朝" w:hint="eastAsia"/>
        </w:rPr>
        <w:t>競技日程を</w:t>
      </w:r>
      <w:r w:rsidR="009C689B" w:rsidRPr="000667F9">
        <w:rPr>
          <w:rFonts w:ascii="ＭＳ Ｐ明朝" w:eastAsia="ＭＳ Ｐ明朝" w:hAnsi="ＭＳ Ｐ明朝" w:hint="eastAsia"/>
        </w:rPr>
        <w:t>作成し、ＨＰに</w:t>
      </w:r>
      <w:r w:rsidR="00F321B4" w:rsidRPr="0017795A">
        <w:rPr>
          <w:rFonts w:ascii="ＭＳ Ｐ明朝" w:eastAsia="ＭＳ Ｐ明朝" w:hAnsi="ＭＳ Ｐ明朝" w:hint="eastAsia"/>
        </w:rPr>
        <w:t>掲載予定。</w:t>
      </w:r>
    </w:p>
    <w:p w14:paraId="41FC24F5" w14:textId="77777777" w:rsidR="001F48F5" w:rsidRDefault="002462C2" w:rsidP="001F48F5">
      <w:pPr>
        <w:spacing w:line="0" w:lineRule="atLeast"/>
        <w:ind w:firstLineChars="150" w:firstLine="353"/>
        <w:rPr>
          <w:rFonts w:ascii="ＭＳ Ｐ明朝" w:eastAsia="ＭＳ Ｐ明朝" w:hAnsi="ＭＳ Ｐ明朝"/>
          <w:u w:val="wave"/>
        </w:rPr>
      </w:pPr>
      <w:r>
        <w:rPr>
          <w:rFonts w:ascii="ＭＳ Ｐ明朝" w:eastAsia="ＭＳ Ｐ明朝" w:hAnsi="ＭＳ Ｐ明朝" w:hint="eastAsia"/>
        </w:rPr>
        <w:t>なを、</w:t>
      </w:r>
      <w:r w:rsidR="001F48F5">
        <w:rPr>
          <w:rFonts w:ascii="ＭＳ Ｐ明朝" w:eastAsia="ＭＳ Ｐ明朝" w:hAnsi="ＭＳ Ｐ明朝" w:hint="eastAsia"/>
          <w:u w:val="wave"/>
        </w:rPr>
        <w:t>予選リーグで、学校行事や公的行事</w:t>
      </w:r>
      <w:r w:rsidRPr="00FE29D8">
        <w:rPr>
          <w:rFonts w:ascii="ＭＳ Ｐ明朝" w:eastAsia="ＭＳ Ｐ明朝" w:hAnsi="ＭＳ Ｐ明朝" w:hint="eastAsia"/>
          <w:u w:val="wave"/>
        </w:rPr>
        <w:t>で参加できない日がある大学は、日程作成時に考慮できる</w:t>
      </w:r>
    </w:p>
    <w:p w14:paraId="0122AEBD" w14:textId="77777777" w:rsidR="002462C2" w:rsidRPr="001F48F5" w:rsidRDefault="002462C2" w:rsidP="001F48F5">
      <w:pPr>
        <w:spacing w:line="0" w:lineRule="atLeast"/>
        <w:ind w:firstLineChars="150" w:firstLine="353"/>
        <w:rPr>
          <w:rFonts w:ascii="ＭＳ Ｐ明朝" w:eastAsia="ＭＳ Ｐ明朝" w:hAnsi="ＭＳ Ｐ明朝"/>
          <w:u w:val="wave"/>
        </w:rPr>
      </w:pPr>
      <w:r w:rsidRPr="00FE29D8">
        <w:rPr>
          <w:rFonts w:ascii="ＭＳ Ｐ明朝" w:eastAsia="ＭＳ Ｐ明朝" w:hAnsi="ＭＳ Ｐ明朝" w:hint="eastAsia"/>
          <w:u w:val="wave"/>
        </w:rPr>
        <w:t>場合があるので、申込時に事前申請の事。</w:t>
      </w:r>
    </w:p>
    <w:p w14:paraId="2A963312" w14:textId="77777777" w:rsidR="00F43DDA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１．参加料　　　１チーム＝１０，０００円</w:t>
      </w:r>
      <w:r w:rsidR="00FD3A57" w:rsidRPr="0017795A">
        <w:rPr>
          <w:rFonts w:ascii="ＭＳ Ｐ明朝" w:eastAsia="ＭＳ Ｐ明朝" w:hAnsi="ＭＳ Ｐ明朝" w:hint="eastAsia"/>
        </w:rPr>
        <w:t>（</w:t>
      </w:r>
      <w:r w:rsidR="0074773A" w:rsidRPr="0017795A">
        <w:rPr>
          <w:rFonts w:ascii="ＭＳ Ｐ明朝" w:eastAsia="ＭＳ Ｐ明朝" w:hAnsi="ＭＳ Ｐ明朝" w:hint="eastAsia"/>
        </w:rPr>
        <w:t>申し込み時に</w:t>
      </w:r>
      <w:r w:rsidR="00FD3A57" w:rsidRPr="0017795A">
        <w:rPr>
          <w:rFonts w:ascii="ＭＳ Ｐ明朝" w:eastAsia="ＭＳ Ｐ明朝" w:hAnsi="ＭＳ Ｐ明朝" w:hint="eastAsia"/>
        </w:rPr>
        <w:t>下記金融機関へ振り込みの事）</w:t>
      </w:r>
    </w:p>
    <w:p w14:paraId="5F320C09" w14:textId="77777777" w:rsidR="00FD3A57" w:rsidRPr="0017795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="002341A6">
        <w:rPr>
          <w:rFonts w:ascii="ＭＳ Ｐ明朝" w:eastAsia="ＭＳ Ｐ明朝" w:hAnsi="ＭＳ Ｐ明朝" w:hint="eastAsia"/>
        </w:rPr>
        <w:t>三菱</w:t>
      </w:r>
      <w:r w:rsidRPr="0017795A">
        <w:rPr>
          <w:rFonts w:ascii="ＭＳ Ｐ明朝" w:eastAsia="ＭＳ Ｐ明朝" w:hAnsi="ＭＳ Ｐ明朝" w:hint="eastAsia"/>
        </w:rPr>
        <w:t>ＵＦＪ銀行麻布支店　普通預金　４６５７３７５</w:t>
      </w:r>
    </w:p>
    <w:p w14:paraId="1E049A17" w14:textId="77777777" w:rsidR="00175B44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Pr="0017795A">
        <w:rPr>
          <w:rFonts w:ascii="ＭＳ Ｐ明朝" w:eastAsia="ＭＳ Ｐ明朝" w:hAnsi="ＭＳ Ｐ明朝" w:hint="eastAsia"/>
        </w:rPr>
        <w:t xml:space="preserve">関東学生ハンドボール連盟大会事務局　</w:t>
      </w:r>
    </w:p>
    <w:p w14:paraId="319813DC" w14:textId="77777777" w:rsidR="0017556D" w:rsidRPr="0017556D" w:rsidRDefault="0017556D" w:rsidP="00212EF1">
      <w:pPr>
        <w:spacing w:line="0" w:lineRule="atLeas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  <w:r w:rsidR="001F48F5">
        <w:rPr>
          <w:rFonts w:ascii="ＭＳ Ｐ明朝" w:eastAsia="ＭＳ Ｐ明朝" w:hAnsi="ＭＳ Ｐ明朝" w:hint="eastAsia"/>
          <w:u w:val="single"/>
        </w:rPr>
        <w:t>締切　２０２１</w:t>
      </w:r>
      <w:r w:rsidR="001961CE">
        <w:rPr>
          <w:rFonts w:ascii="ＭＳ Ｐ明朝" w:eastAsia="ＭＳ Ｐ明朝" w:hAnsi="ＭＳ Ｐ明朝" w:hint="eastAsia"/>
          <w:u w:val="single"/>
        </w:rPr>
        <w:t>年１０月２０日㈬</w:t>
      </w:r>
      <w:r w:rsidRPr="0017556D">
        <w:rPr>
          <w:rFonts w:ascii="ＭＳ Ｐ明朝" w:eastAsia="ＭＳ Ｐ明朝" w:hAnsi="ＭＳ Ｐ明朝" w:hint="eastAsia"/>
          <w:u w:val="single"/>
        </w:rPr>
        <w:t>まで</w:t>
      </w:r>
    </w:p>
    <w:p w14:paraId="323EBEE8" w14:textId="77777777" w:rsidR="00264F5D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１．使用球　　　モルテン社製</w:t>
      </w:r>
      <w:r w:rsidR="002E768E">
        <w:rPr>
          <w:rFonts w:ascii="ＭＳ Ｐ明朝" w:eastAsia="ＭＳ Ｐ明朝" w:hAnsi="ＭＳ Ｐ明朝" w:hint="eastAsia"/>
        </w:rPr>
        <w:t xml:space="preserve">　ヌエバＸ５０００（男子＝Ｈ３Ｘ５００１－ＢＷ、女子＝Ｈ２Ｘ５０</w:t>
      </w:r>
      <w:r w:rsidR="00264F5D">
        <w:rPr>
          <w:rFonts w:ascii="ＭＳ Ｐ明朝" w:eastAsia="ＭＳ Ｐ明朝" w:hAnsi="ＭＳ Ｐ明朝" w:hint="eastAsia"/>
        </w:rPr>
        <w:t>０１－ＢＷ）</w:t>
      </w:r>
    </w:p>
    <w:p w14:paraId="2C2E97E9" w14:textId="77777777" w:rsidR="00F43DDA" w:rsidRPr="0017795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１．傷害保険</w:t>
      </w:r>
      <w:r w:rsidR="00F25C01" w:rsidRPr="0017795A">
        <w:rPr>
          <w:rFonts w:ascii="ＭＳ Ｐ明朝" w:eastAsia="ＭＳ Ｐ明朝" w:hAnsi="ＭＳ Ｐ明朝" w:hint="eastAsia"/>
        </w:rPr>
        <w:t xml:space="preserve">　　ミニミニカップ参加選手は何等かの傷害</w:t>
      </w:r>
      <w:r w:rsidR="003B20BE">
        <w:rPr>
          <w:rFonts w:ascii="ＭＳ Ｐ明朝" w:eastAsia="ＭＳ Ｐ明朝" w:hAnsi="ＭＳ Ｐ明朝" w:hint="eastAsia"/>
        </w:rPr>
        <w:t>保険</w:t>
      </w:r>
      <w:r w:rsidR="00F25C01" w:rsidRPr="0017795A">
        <w:rPr>
          <w:rFonts w:ascii="ＭＳ Ｐ明朝" w:eastAsia="ＭＳ Ｐ明朝" w:hAnsi="ＭＳ Ｐ明朝" w:hint="eastAsia"/>
        </w:rPr>
        <w:t>に加入していなければならない。</w:t>
      </w:r>
    </w:p>
    <w:p w14:paraId="12868004" w14:textId="77777777" w:rsidR="00F25C01" w:rsidRPr="0017795A" w:rsidRDefault="00F25C01" w:rsidP="003F5F1B">
      <w:pPr>
        <w:spacing w:line="0" w:lineRule="atLeast"/>
        <w:ind w:left="2116" w:hangingChars="900" w:hanging="2116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9B6EAD" w:rsidRPr="0017795A">
        <w:rPr>
          <w:rFonts w:ascii="ＭＳ Ｐ明朝" w:eastAsia="ＭＳ Ｐ明朝" w:hAnsi="ＭＳ Ｐ明朝" w:hint="eastAsia"/>
        </w:rPr>
        <w:t xml:space="preserve">注意事項　</w:t>
      </w:r>
      <w:r w:rsidRPr="0017795A">
        <w:rPr>
          <w:rFonts w:ascii="ＭＳ Ｐ明朝" w:eastAsia="ＭＳ Ｐ明朝" w:hAnsi="ＭＳ Ｐ明朝" w:hint="eastAsia"/>
        </w:rPr>
        <w:t>①</w:t>
      </w:r>
      <w:r w:rsidR="00B9247F">
        <w:rPr>
          <w:rFonts w:ascii="ＭＳ Ｐ明朝" w:eastAsia="ＭＳ Ｐ明朝" w:hAnsi="ＭＳ Ｐ明朝" w:hint="eastAsia"/>
        </w:rPr>
        <w:t xml:space="preserve"> </w:t>
      </w:r>
      <w:r w:rsidRPr="0017795A">
        <w:rPr>
          <w:rFonts w:ascii="ＭＳ Ｐ明朝" w:eastAsia="ＭＳ Ｐ明朝" w:hAnsi="ＭＳ Ｐ明朝" w:hint="eastAsia"/>
        </w:rPr>
        <w:t>リーグと同様の注意事項</w:t>
      </w:r>
      <w:r w:rsidR="003F5F1B" w:rsidRPr="0017795A">
        <w:rPr>
          <w:rFonts w:ascii="ＭＳ Ｐ明朝" w:eastAsia="ＭＳ Ｐ明朝" w:hAnsi="ＭＳ Ｐ明朝" w:hint="eastAsia"/>
        </w:rPr>
        <w:t>。リーグプログラムＰ４参照願</w:t>
      </w:r>
      <w:r w:rsidR="003F6424" w:rsidRPr="0017795A">
        <w:rPr>
          <w:rFonts w:ascii="ＭＳ Ｐ明朝" w:eastAsia="ＭＳ Ｐ明朝" w:hAnsi="ＭＳ Ｐ明朝" w:hint="eastAsia"/>
        </w:rPr>
        <w:t>・代表者会議時に配布資料。</w:t>
      </w:r>
    </w:p>
    <w:p w14:paraId="4CE9E009" w14:textId="77777777" w:rsidR="001961CE" w:rsidRPr="0096208E" w:rsidRDefault="003F5F1B" w:rsidP="0096208E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96208E">
        <w:rPr>
          <w:rFonts w:ascii="ＭＳ Ｐ明朝" w:eastAsia="ＭＳ Ｐ明朝" w:hAnsi="ＭＳ Ｐ明朝" w:hint="eastAsia"/>
        </w:rPr>
        <w:t>男子はコールドゲーム</w:t>
      </w:r>
      <w:r w:rsidR="001961CE" w:rsidRPr="0096208E">
        <w:rPr>
          <w:rFonts w:ascii="ＭＳ Ｐ明朝" w:eastAsia="ＭＳ Ｐ明朝" w:hAnsi="ＭＳ Ｐ明朝" w:hint="eastAsia"/>
        </w:rPr>
        <w:t>があるが、試合会場が密にならないようにするため、本年は開始</w:t>
      </w:r>
    </w:p>
    <w:p w14:paraId="43449728" w14:textId="77777777" w:rsidR="0096208E" w:rsidRDefault="001961CE" w:rsidP="0096208E">
      <w:pPr>
        <w:spacing w:line="0" w:lineRule="atLeast"/>
        <w:ind w:firstLineChars="700" w:firstLine="16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時間を繰り上げたりせず、定刻開始とするので、早く来ないこと。</w:t>
      </w:r>
    </w:p>
    <w:p w14:paraId="3967A3DC" w14:textId="77777777" w:rsidR="0096208E" w:rsidRPr="0096208E" w:rsidRDefault="001F48F5" w:rsidP="0096208E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最初の試合日（</w:t>
      </w:r>
      <w:r w:rsidR="0096208E" w:rsidRPr="0096208E">
        <w:rPr>
          <w:rFonts w:ascii="ＭＳ Ｐ明朝" w:eastAsia="ＭＳ Ｐ明朝" w:hAnsi="ＭＳ Ｐ明朝" w:hint="eastAsia"/>
        </w:rPr>
        <w:t>トスの時に）に必ず2週間分の健康チェック表を提出の事。</w:t>
      </w:r>
    </w:p>
    <w:p w14:paraId="58060FF4" w14:textId="77777777" w:rsidR="00B9247F" w:rsidRDefault="0096208E" w:rsidP="0096208E">
      <w:pPr>
        <w:spacing w:line="0" w:lineRule="atLeast"/>
        <w:ind w:firstLineChars="600" w:firstLine="14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  <w:r w:rsidR="00B9247F">
        <w:rPr>
          <w:rFonts w:ascii="ＭＳ Ｐ明朝" w:eastAsia="ＭＳ Ｐ明朝" w:hAnsi="ＭＳ Ｐ明朝"/>
        </w:rPr>
        <w:t>それを</w:t>
      </w:r>
      <w:r>
        <w:rPr>
          <w:rFonts w:ascii="ＭＳ Ｐ明朝" w:eastAsia="ＭＳ Ｐ明朝" w:hAnsi="ＭＳ Ｐ明朝"/>
        </w:rPr>
        <w:t>試合終了時に</w:t>
      </w:r>
      <w:r w:rsidR="00B9247F">
        <w:rPr>
          <w:rFonts w:ascii="ＭＳ Ｐ明朝" w:eastAsia="ＭＳ Ｐ明朝" w:hAnsi="ＭＳ Ｐ明朝"/>
        </w:rPr>
        <w:t>オフィシャルより回収して各チームで２週間保存の事。次回は、連続</w:t>
      </w:r>
    </w:p>
    <w:p w14:paraId="7B9EE618" w14:textId="77777777" w:rsidR="00B9247F" w:rsidRDefault="00B9247F" w:rsidP="00B9247F">
      <w:pPr>
        <w:spacing w:line="0" w:lineRule="atLeast"/>
        <w:ind w:firstLineChars="700" w:firstLine="16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試合の場合はその日の分、1週間後試合の場合は1</w:t>
      </w:r>
      <w:r w:rsidR="00FD2EBB">
        <w:rPr>
          <w:rFonts w:ascii="ＭＳ Ｐ明朝" w:eastAsia="ＭＳ Ｐ明朝" w:hAnsi="ＭＳ Ｐ明朝"/>
        </w:rPr>
        <w:t>週間のチェック表を同様</w:t>
      </w:r>
      <w:r>
        <w:rPr>
          <w:rFonts w:ascii="ＭＳ Ｐ明朝" w:eastAsia="ＭＳ Ｐ明朝" w:hAnsi="ＭＳ Ｐ明朝"/>
        </w:rPr>
        <w:t>に提出し、</w:t>
      </w:r>
    </w:p>
    <w:p w14:paraId="19EE1A7C" w14:textId="77777777" w:rsidR="001F48F5" w:rsidRDefault="00FD2EBB" w:rsidP="00B9247F">
      <w:pPr>
        <w:spacing w:line="0" w:lineRule="atLeast"/>
        <w:ind w:firstLineChars="700" w:firstLine="16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終了後</w:t>
      </w:r>
      <w:r w:rsidR="00B9247F">
        <w:rPr>
          <w:rFonts w:ascii="ＭＳ Ｐ明朝" w:eastAsia="ＭＳ Ｐ明朝" w:hAnsi="ＭＳ Ｐ明朝"/>
        </w:rPr>
        <w:t>回収して保管する事。なを、オフィシャル担当大学は、</w:t>
      </w:r>
      <w:r w:rsidR="001F48F5">
        <w:rPr>
          <w:rFonts w:ascii="ＭＳ Ｐ明朝" w:eastAsia="ＭＳ Ｐ明朝" w:hAnsi="ＭＳ Ｐ明朝"/>
        </w:rPr>
        <w:t>ベンチ登録</w:t>
      </w:r>
      <w:r w:rsidR="00B9247F">
        <w:rPr>
          <w:rFonts w:ascii="ＭＳ Ｐ明朝" w:eastAsia="ＭＳ Ｐ明朝" w:hAnsi="ＭＳ Ｐ明朝"/>
        </w:rPr>
        <w:t>全員の健康表</w:t>
      </w:r>
    </w:p>
    <w:p w14:paraId="5E7AD2F3" w14:textId="77777777" w:rsidR="00B9247F" w:rsidRDefault="00B9247F" w:rsidP="001F48F5">
      <w:pPr>
        <w:spacing w:line="0" w:lineRule="atLeast"/>
        <w:ind w:firstLineChars="700" w:firstLine="16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が提出されているか、</w:t>
      </w:r>
      <w:r w:rsidR="00FD2EBB">
        <w:rPr>
          <w:rFonts w:ascii="ＭＳ Ｐ明朝" w:eastAsia="ＭＳ Ｐ明朝" w:hAnsi="ＭＳ Ｐ明朝"/>
        </w:rPr>
        <w:t>健康</w:t>
      </w:r>
      <w:r>
        <w:rPr>
          <w:rFonts w:ascii="ＭＳ Ｐ明朝" w:eastAsia="ＭＳ Ｐ明朝" w:hAnsi="ＭＳ Ｐ明朝"/>
        </w:rPr>
        <w:t>問題のある人物がいないかチェックし、試合終了後に返すこと。</w:t>
      </w:r>
    </w:p>
    <w:p w14:paraId="28FB8E31" w14:textId="77777777" w:rsidR="00A55AA8" w:rsidRPr="00287BBC" w:rsidRDefault="00A55AA8" w:rsidP="00287BBC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A55AA8">
        <w:rPr>
          <w:rFonts w:ascii="ＭＳ Ｐ明朝" w:eastAsia="ＭＳ Ｐ明朝" w:hAnsi="ＭＳ Ｐ明朝" w:hint="eastAsia"/>
        </w:rPr>
        <w:t>秋季リーグのコロナガイドラインを採用するので、ベンチやベンチ外での応援</w:t>
      </w:r>
      <w:r w:rsidR="001F48F5">
        <w:rPr>
          <w:rFonts w:ascii="ＭＳ Ｐ明朝" w:eastAsia="ＭＳ Ｐ明朝" w:hAnsi="ＭＳ Ｐ明朝" w:hint="eastAsia"/>
        </w:rPr>
        <w:t>・行動</w:t>
      </w:r>
      <w:r w:rsidRPr="00A55AA8">
        <w:rPr>
          <w:rFonts w:ascii="ＭＳ Ｐ明朝" w:eastAsia="ＭＳ Ｐ明朝" w:hAnsi="ＭＳ Ｐ明朝" w:hint="eastAsia"/>
        </w:rPr>
        <w:t>などには</w:t>
      </w:r>
      <w:r w:rsidR="00FD2EBB" w:rsidRPr="00287BBC">
        <w:rPr>
          <w:rFonts w:ascii="ＭＳ Ｐ明朝" w:eastAsia="ＭＳ Ｐ明朝" w:hAnsi="ＭＳ Ｐ明朝" w:hint="eastAsia"/>
        </w:rPr>
        <w:t>充分</w:t>
      </w:r>
      <w:r w:rsidRPr="00287BBC">
        <w:rPr>
          <w:rFonts w:ascii="ＭＳ Ｐ明朝" w:eastAsia="ＭＳ Ｐ明朝" w:hAnsi="ＭＳ Ｐ明朝" w:hint="eastAsia"/>
        </w:rPr>
        <w:t>注意する事</w:t>
      </w:r>
    </w:p>
    <w:p w14:paraId="558AC671" w14:textId="77777777" w:rsidR="00A55AA8" w:rsidRDefault="00A55AA8" w:rsidP="00A55AA8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試合会場入構は、秋季リーグと同じで</w:t>
      </w:r>
      <w:r w:rsidRPr="00A55AA8">
        <w:rPr>
          <w:rFonts w:ascii="ＭＳ Ｐ明朝" w:eastAsia="ＭＳ Ｐ明朝" w:hAnsi="ＭＳ Ｐ明朝" w:hint="eastAsia"/>
          <w:u w:val="single"/>
        </w:rPr>
        <w:t>各チーム３０名</w:t>
      </w:r>
      <w:r>
        <w:rPr>
          <w:rFonts w:ascii="ＭＳ Ｐ明朝" w:eastAsia="ＭＳ Ｐ明朝" w:hAnsi="ＭＳ Ｐ明朝" w:hint="eastAsia"/>
        </w:rPr>
        <w:t>とする。</w:t>
      </w:r>
    </w:p>
    <w:p w14:paraId="47EBB252" w14:textId="77777777" w:rsidR="00FD2EBB" w:rsidRDefault="00FD2EBB" w:rsidP="00A55AA8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各大学スポーツ新聞はリーグ戦と同じ対応とする。</w:t>
      </w:r>
    </w:p>
    <w:p w14:paraId="3824C264" w14:textId="77777777" w:rsidR="00A55AA8" w:rsidRDefault="00FD2EBB" w:rsidP="00A55AA8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男子のみ＝オフィシャル大学は審判員を２名</w:t>
      </w:r>
      <w:r w:rsidR="00A55AA8">
        <w:rPr>
          <w:rFonts w:ascii="ＭＳ Ｐ明朝" w:eastAsia="ＭＳ Ｐ明朝" w:hAnsi="ＭＳ Ｐ明朝" w:hint="eastAsia"/>
        </w:rPr>
        <w:t>出すこと。この際、審判着とは言わないが、</w:t>
      </w:r>
    </w:p>
    <w:p w14:paraId="75423E8E" w14:textId="77777777" w:rsidR="00A55AA8" w:rsidRPr="00A55AA8" w:rsidRDefault="00287BBC" w:rsidP="00A55AA8">
      <w:pPr>
        <w:pStyle w:val="a6"/>
        <w:spacing w:line="0" w:lineRule="atLeast"/>
        <w:ind w:leftChars="0" w:left="1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ペアで同じ黒い着衣</w:t>
      </w:r>
      <w:r w:rsidR="00A55AA8">
        <w:rPr>
          <w:rFonts w:ascii="ＭＳ Ｐ明朝" w:eastAsia="ＭＳ Ｐ明朝" w:hAnsi="ＭＳ Ｐ明朝"/>
        </w:rPr>
        <w:t>着用を望む。また菅杯ルールをきちんと勉強して把握し、上級生を出すこと。なを、審判謝礼（１試合1人千円）を出します。</w:t>
      </w:r>
    </w:p>
    <w:p w14:paraId="0966D1B0" w14:textId="77777777" w:rsidR="003E360D" w:rsidRPr="00357190" w:rsidRDefault="008D7B6A" w:rsidP="008D7B6A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１．問合先　関東学生ハンドボール連盟事務局　〒１０６－</w:t>
      </w:r>
      <w:r w:rsidRPr="00357190">
        <w:rPr>
          <w:rFonts w:ascii="ＭＳ Ｐ明朝" w:eastAsia="ＭＳ Ｐ明朝" w:hAnsi="ＭＳ Ｐ明朝" w:hint="eastAsia"/>
        </w:rPr>
        <w:t>００４</w:t>
      </w:r>
      <w:r w:rsidR="00D81F86">
        <w:rPr>
          <w:rFonts w:ascii="ＭＳ Ｐ明朝" w:eastAsia="ＭＳ Ｐ明朝" w:hAnsi="ＭＳ Ｐ明朝" w:hint="eastAsia"/>
        </w:rPr>
        <w:t>４</w:t>
      </w:r>
      <w:r w:rsidRPr="00357190">
        <w:rPr>
          <w:rFonts w:ascii="ＭＳ Ｐ明朝" w:eastAsia="ＭＳ Ｐ明朝" w:hAnsi="ＭＳ Ｐ明朝" w:hint="eastAsia"/>
        </w:rPr>
        <w:t xml:space="preserve">　</w:t>
      </w:r>
      <w:smartTag w:uri="schemas-MSNCTYST-com/MSNCTYST" w:element="MSNCTYST">
        <w:smartTagPr>
          <w:attr w:name="AddressList" w:val="13:港区東麻布２－２１－２;"/>
          <w:attr w:name="Address" w:val="港区東麻布２－２１－２"/>
        </w:smartTagPr>
        <w:r w:rsidRPr="00357190">
          <w:rPr>
            <w:rFonts w:ascii="ＭＳ Ｐ明朝" w:eastAsia="ＭＳ Ｐ明朝" w:hAnsi="ＭＳ Ｐ明朝" w:hint="eastAsia"/>
          </w:rPr>
          <w:t>港区東麻布２－２１－２</w:t>
        </w:r>
      </w:smartTag>
    </w:p>
    <w:p w14:paraId="48870968" w14:textId="77777777" w:rsidR="003F6424" w:rsidRDefault="008D7B6A" w:rsidP="008D7B6A">
      <w:pPr>
        <w:spacing w:line="0" w:lineRule="atLeast"/>
        <w:rPr>
          <w:rFonts w:ascii="ＭＳ Ｐ明朝" w:eastAsia="ＭＳ Ｐ明朝" w:hAnsi="ＭＳ Ｐ明朝"/>
        </w:rPr>
      </w:pPr>
      <w:r w:rsidRPr="00357190">
        <w:rPr>
          <w:rFonts w:ascii="ＭＳ Ｐ明朝" w:eastAsia="ＭＳ Ｐ明朝" w:hAnsi="ＭＳ Ｐ明朝" w:hint="eastAsia"/>
        </w:rPr>
        <w:t xml:space="preserve">　</w:t>
      </w:r>
      <w:r w:rsidR="00EF1D7E">
        <w:rPr>
          <w:rFonts w:ascii="ＭＳ Ｐ明朝" w:eastAsia="ＭＳ Ｐ明朝" w:hAnsi="ＭＳ Ｐ明朝" w:hint="eastAsia"/>
        </w:rPr>
        <w:t xml:space="preserve">　　　　　　</w:t>
      </w:r>
      <w:r w:rsidR="001D35BA">
        <w:rPr>
          <w:rFonts w:ascii="ＭＳ Ｐ明朝" w:eastAsia="ＭＳ Ｐ明朝" w:hAnsi="ＭＳ Ｐ明朝" w:hint="eastAsia"/>
        </w:rPr>
        <w:t>ＴＥＬ＝０３－３５</w:t>
      </w:r>
      <w:r w:rsidR="003F6424">
        <w:rPr>
          <w:rFonts w:ascii="ＭＳ Ｐ明朝" w:eastAsia="ＭＳ Ｐ明朝" w:hAnsi="ＭＳ Ｐ明朝" w:hint="eastAsia"/>
        </w:rPr>
        <w:t>６８</w:t>
      </w:r>
      <w:r w:rsidR="001D35BA">
        <w:rPr>
          <w:rFonts w:ascii="ＭＳ Ｐ明朝" w:eastAsia="ＭＳ Ｐ明朝" w:hAnsi="ＭＳ Ｐ明朝" w:hint="eastAsia"/>
        </w:rPr>
        <w:t>－</w:t>
      </w:r>
      <w:r w:rsidR="00653E60">
        <w:rPr>
          <w:rFonts w:ascii="ＭＳ Ｐ明朝" w:eastAsia="ＭＳ Ｐ明朝" w:hAnsi="ＭＳ Ｐ明朝" w:hint="eastAsia"/>
        </w:rPr>
        <w:t>８０１５ ・</w:t>
      </w:r>
      <w:r w:rsidR="003F6424">
        <w:rPr>
          <w:rFonts w:ascii="ＭＳ Ｐ明朝" w:eastAsia="ＭＳ Ｐ明朝" w:hAnsi="ＭＳ Ｐ明朝" w:hint="eastAsia"/>
        </w:rPr>
        <w:t xml:space="preserve">　FAX=０３－３５６８－８０１７</w:t>
      </w:r>
    </w:p>
    <w:sectPr w:rsidR="003F6424" w:rsidSect="00940309">
      <w:pgSz w:w="11906" w:h="16838" w:code="9"/>
      <w:pgMar w:top="567" w:right="737" w:bottom="567" w:left="737" w:header="851" w:footer="992" w:gutter="0"/>
      <w:cols w:space="425"/>
      <w:docGrid w:type="linesAndChars" w:linePitch="327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1FBB"/>
    <w:multiLevelType w:val="hybridMultilevel"/>
    <w:tmpl w:val="69F681D4"/>
    <w:lvl w:ilvl="0" w:tplc="3460B5FE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191C6AF1"/>
    <w:multiLevelType w:val="hybridMultilevel"/>
    <w:tmpl w:val="028E7206"/>
    <w:lvl w:ilvl="0" w:tplc="7DC4362E">
      <w:start w:val="1"/>
      <w:numFmt w:val="bullet"/>
      <w:lvlText w:val="◇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2" w15:restartNumberingAfterBreak="0">
    <w:nsid w:val="205D5471"/>
    <w:multiLevelType w:val="hybridMultilevel"/>
    <w:tmpl w:val="68EED090"/>
    <w:lvl w:ilvl="0" w:tplc="895279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A2B97"/>
    <w:multiLevelType w:val="hybridMultilevel"/>
    <w:tmpl w:val="01FA29E2"/>
    <w:lvl w:ilvl="0" w:tplc="00D2F5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A800A7"/>
    <w:multiLevelType w:val="hybridMultilevel"/>
    <w:tmpl w:val="F558CCCC"/>
    <w:lvl w:ilvl="0" w:tplc="1608934A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B4627F2"/>
    <w:multiLevelType w:val="hybridMultilevel"/>
    <w:tmpl w:val="7CCE508E"/>
    <w:lvl w:ilvl="0" w:tplc="6B16C4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828"/>
    <w:multiLevelType w:val="hybridMultilevel"/>
    <w:tmpl w:val="EB164B80"/>
    <w:lvl w:ilvl="0" w:tplc="9E081C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46CD1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D674CC3E">
      <w:start w:val="1"/>
      <w:numFmt w:val="decimalFullWidth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D00B48"/>
    <w:multiLevelType w:val="hybridMultilevel"/>
    <w:tmpl w:val="9CAC1BB0"/>
    <w:lvl w:ilvl="0" w:tplc="42B22BC6">
      <w:start w:val="1"/>
      <w:numFmt w:val="bullet"/>
      <w:lvlText w:val="◇"/>
      <w:lvlJc w:val="left"/>
      <w:pPr>
        <w:tabs>
          <w:tab w:val="num" w:pos="595"/>
        </w:tabs>
        <w:ind w:left="5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8" w15:restartNumberingAfterBreak="0">
    <w:nsid w:val="680847A2"/>
    <w:multiLevelType w:val="hybridMultilevel"/>
    <w:tmpl w:val="F9A25AF2"/>
    <w:lvl w:ilvl="0" w:tplc="F1A87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32A15"/>
    <w:multiLevelType w:val="hybridMultilevel"/>
    <w:tmpl w:val="1674D33C"/>
    <w:lvl w:ilvl="0" w:tplc="833AD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6E2B8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FA0C02"/>
    <w:multiLevelType w:val="hybridMultilevel"/>
    <w:tmpl w:val="8C9CA938"/>
    <w:lvl w:ilvl="0" w:tplc="A0B840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3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5A"/>
    <w:rsid w:val="000047F7"/>
    <w:rsid w:val="00005E77"/>
    <w:rsid w:val="00014388"/>
    <w:rsid w:val="0002789F"/>
    <w:rsid w:val="0003331B"/>
    <w:rsid w:val="0003393B"/>
    <w:rsid w:val="00035217"/>
    <w:rsid w:val="000446B9"/>
    <w:rsid w:val="000460A0"/>
    <w:rsid w:val="00046567"/>
    <w:rsid w:val="00051492"/>
    <w:rsid w:val="00060D14"/>
    <w:rsid w:val="00060E23"/>
    <w:rsid w:val="00061BB9"/>
    <w:rsid w:val="000641C6"/>
    <w:rsid w:val="00066508"/>
    <w:rsid w:val="000667F9"/>
    <w:rsid w:val="00070832"/>
    <w:rsid w:val="00071CF8"/>
    <w:rsid w:val="0007327A"/>
    <w:rsid w:val="00073E1C"/>
    <w:rsid w:val="00083DB3"/>
    <w:rsid w:val="000B1DCB"/>
    <w:rsid w:val="000B7BC0"/>
    <w:rsid w:val="000C0871"/>
    <w:rsid w:val="000C2A2D"/>
    <w:rsid w:val="000C4DCD"/>
    <w:rsid w:val="000D4E19"/>
    <w:rsid w:val="000D603F"/>
    <w:rsid w:val="000F26D0"/>
    <w:rsid w:val="000F438C"/>
    <w:rsid w:val="000F50C9"/>
    <w:rsid w:val="000F6C99"/>
    <w:rsid w:val="00107CFB"/>
    <w:rsid w:val="0013113E"/>
    <w:rsid w:val="0013394A"/>
    <w:rsid w:val="00142913"/>
    <w:rsid w:val="00142DFE"/>
    <w:rsid w:val="001510F2"/>
    <w:rsid w:val="00152B36"/>
    <w:rsid w:val="001634B0"/>
    <w:rsid w:val="00163ACE"/>
    <w:rsid w:val="00163D51"/>
    <w:rsid w:val="0017134D"/>
    <w:rsid w:val="001745E0"/>
    <w:rsid w:val="0017556D"/>
    <w:rsid w:val="00175B44"/>
    <w:rsid w:val="0017795A"/>
    <w:rsid w:val="00186797"/>
    <w:rsid w:val="00192E2C"/>
    <w:rsid w:val="00193E9F"/>
    <w:rsid w:val="0019458E"/>
    <w:rsid w:val="0019524B"/>
    <w:rsid w:val="001961CE"/>
    <w:rsid w:val="001A3065"/>
    <w:rsid w:val="001A4585"/>
    <w:rsid w:val="001A55BB"/>
    <w:rsid w:val="001B4112"/>
    <w:rsid w:val="001C0B85"/>
    <w:rsid w:val="001C44E8"/>
    <w:rsid w:val="001C72B1"/>
    <w:rsid w:val="001D0FBA"/>
    <w:rsid w:val="001D35BA"/>
    <w:rsid w:val="001D6B3D"/>
    <w:rsid w:val="001E0F04"/>
    <w:rsid w:val="001E2084"/>
    <w:rsid w:val="001E2556"/>
    <w:rsid w:val="001F3BE6"/>
    <w:rsid w:val="001F48F5"/>
    <w:rsid w:val="001F5124"/>
    <w:rsid w:val="0021097C"/>
    <w:rsid w:val="00212EF1"/>
    <w:rsid w:val="00213999"/>
    <w:rsid w:val="002162CA"/>
    <w:rsid w:val="002234EE"/>
    <w:rsid w:val="00225D86"/>
    <w:rsid w:val="0022696B"/>
    <w:rsid w:val="00230AED"/>
    <w:rsid w:val="002341A6"/>
    <w:rsid w:val="0023490D"/>
    <w:rsid w:val="002450DF"/>
    <w:rsid w:val="002462C2"/>
    <w:rsid w:val="00264F5D"/>
    <w:rsid w:val="0026699B"/>
    <w:rsid w:val="0028095F"/>
    <w:rsid w:val="00281471"/>
    <w:rsid w:val="002814D3"/>
    <w:rsid w:val="00282A1B"/>
    <w:rsid w:val="00286059"/>
    <w:rsid w:val="0028755D"/>
    <w:rsid w:val="00287BBC"/>
    <w:rsid w:val="002943EC"/>
    <w:rsid w:val="002948BF"/>
    <w:rsid w:val="002A02EC"/>
    <w:rsid w:val="002C0481"/>
    <w:rsid w:val="002C390C"/>
    <w:rsid w:val="002D6DFD"/>
    <w:rsid w:val="002E09DD"/>
    <w:rsid w:val="002E0A0B"/>
    <w:rsid w:val="002E768E"/>
    <w:rsid w:val="002F2933"/>
    <w:rsid w:val="002F57F9"/>
    <w:rsid w:val="002F7595"/>
    <w:rsid w:val="00301D68"/>
    <w:rsid w:val="00332517"/>
    <w:rsid w:val="00335090"/>
    <w:rsid w:val="00343B7F"/>
    <w:rsid w:val="00343C73"/>
    <w:rsid w:val="00352FA1"/>
    <w:rsid w:val="003541DF"/>
    <w:rsid w:val="00356070"/>
    <w:rsid w:val="003567FD"/>
    <w:rsid w:val="00357190"/>
    <w:rsid w:val="003616FE"/>
    <w:rsid w:val="00362441"/>
    <w:rsid w:val="0036423C"/>
    <w:rsid w:val="00365FEC"/>
    <w:rsid w:val="00374ABC"/>
    <w:rsid w:val="0037776B"/>
    <w:rsid w:val="003803E5"/>
    <w:rsid w:val="003A50D4"/>
    <w:rsid w:val="003B20BE"/>
    <w:rsid w:val="003D00B9"/>
    <w:rsid w:val="003D202E"/>
    <w:rsid w:val="003D6AB2"/>
    <w:rsid w:val="003D7150"/>
    <w:rsid w:val="003E360D"/>
    <w:rsid w:val="003E79F2"/>
    <w:rsid w:val="003F074E"/>
    <w:rsid w:val="003F3D79"/>
    <w:rsid w:val="003F5F1B"/>
    <w:rsid w:val="003F6424"/>
    <w:rsid w:val="00402222"/>
    <w:rsid w:val="00403067"/>
    <w:rsid w:val="00412A10"/>
    <w:rsid w:val="0041451F"/>
    <w:rsid w:val="00415571"/>
    <w:rsid w:val="00420295"/>
    <w:rsid w:val="004213F9"/>
    <w:rsid w:val="00434039"/>
    <w:rsid w:val="004356FF"/>
    <w:rsid w:val="00442B43"/>
    <w:rsid w:val="00453243"/>
    <w:rsid w:val="00466E18"/>
    <w:rsid w:val="0047135F"/>
    <w:rsid w:val="00471856"/>
    <w:rsid w:val="0048792F"/>
    <w:rsid w:val="00490909"/>
    <w:rsid w:val="004928DC"/>
    <w:rsid w:val="0049707B"/>
    <w:rsid w:val="004A2232"/>
    <w:rsid w:val="004A383F"/>
    <w:rsid w:val="004B07C2"/>
    <w:rsid w:val="004B0F64"/>
    <w:rsid w:val="004B215A"/>
    <w:rsid w:val="004B58F8"/>
    <w:rsid w:val="004B5D80"/>
    <w:rsid w:val="004C3372"/>
    <w:rsid w:val="004C7732"/>
    <w:rsid w:val="004C7961"/>
    <w:rsid w:val="004D244D"/>
    <w:rsid w:val="004D611A"/>
    <w:rsid w:val="004D7437"/>
    <w:rsid w:val="004E2DC2"/>
    <w:rsid w:val="004E4EA4"/>
    <w:rsid w:val="004F21DD"/>
    <w:rsid w:val="004F2669"/>
    <w:rsid w:val="004F40AB"/>
    <w:rsid w:val="0050292F"/>
    <w:rsid w:val="00506CE2"/>
    <w:rsid w:val="00514D88"/>
    <w:rsid w:val="00524BAB"/>
    <w:rsid w:val="005269FC"/>
    <w:rsid w:val="005341C1"/>
    <w:rsid w:val="005428E2"/>
    <w:rsid w:val="00555A42"/>
    <w:rsid w:val="00557590"/>
    <w:rsid w:val="0055771F"/>
    <w:rsid w:val="00562C38"/>
    <w:rsid w:val="005638DA"/>
    <w:rsid w:val="00563EC1"/>
    <w:rsid w:val="00571874"/>
    <w:rsid w:val="0057547E"/>
    <w:rsid w:val="005A14D4"/>
    <w:rsid w:val="005A162E"/>
    <w:rsid w:val="005A65E1"/>
    <w:rsid w:val="005B048D"/>
    <w:rsid w:val="005B0AAA"/>
    <w:rsid w:val="005B0F68"/>
    <w:rsid w:val="005B3B50"/>
    <w:rsid w:val="005C0979"/>
    <w:rsid w:val="005D2590"/>
    <w:rsid w:val="005E3B76"/>
    <w:rsid w:val="005F63A8"/>
    <w:rsid w:val="006023E6"/>
    <w:rsid w:val="00606A67"/>
    <w:rsid w:val="006070BC"/>
    <w:rsid w:val="006072BB"/>
    <w:rsid w:val="00607A38"/>
    <w:rsid w:val="00616267"/>
    <w:rsid w:val="00617D0B"/>
    <w:rsid w:val="006236F5"/>
    <w:rsid w:val="00623704"/>
    <w:rsid w:val="00627793"/>
    <w:rsid w:val="006330F6"/>
    <w:rsid w:val="00642ACE"/>
    <w:rsid w:val="00653E60"/>
    <w:rsid w:val="0066227C"/>
    <w:rsid w:val="0066378B"/>
    <w:rsid w:val="0066413C"/>
    <w:rsid w:val="006651C5"/>
    <w:rsid w:val="006814B6"/>
    <w:rsid w:val="00682B70"/>
    <w:rsid w:val="006836AA"/>
    <w:rsid w:val="0068583C"/>
    <w:rsid w:val="006B5C7D"/>
    <w:rsid w:val="006C0B35"/>
    <w:rsid w:val="006C6D70"/>
    <w:rsid w:val="006C755C"/>
    <w:rsid w:val="006D2701"/>
    <w:rsid w:val="006D6D21"/>
    <w:rsid w:val="006E1CE1"/>
    <w:rsid w:val="006E6E46"/>
    <w:rsid w:val="006E760C"/>
    <w:rsid w:val="006F0DF6"/>
    <w:rsid w:val="006F637E"/>
    <w:rsid w:val="006F7B44"/>
    <w:rsid w:val="00702233"/>
    <w:rsid w:val="007057BE"/>
    <w:rsid w:val="007102FB"/>
    <w:rsid w:val="0071618C"/>
    <w:rsid w:val="0071656B"/>
    <w:rsid w:val="00716620"/>
    <w:rsid w:val="00723E1E"/>
    <w:rsid w:val="007263C1"/>
    <w:rsid w:val="007276BA"/>
    <w:rsid w:val="00727C68"/>
    <w:rsid w:val="00730EE7"/>
    <w:rsid w:val="00731516"/>
    <w:rsid w:val="00732B44"/>
    <w:rsid w:val="0074773A"/>
    <w:rsid w:val="0075148A"/>
    <w:rsid w:val="0075546E"/>
    <w:rsid w:val="0075678E"/>
    <w:rsid w:val="007639EB"/>
    <w:rsid w:val="00770161"/>
    <w:rsid w:val="0077100B"/>
    <w:rsid w:val="0077251E"/>
    <w:rsid w:val="00783555"/>
    <w:rsid w:val="00785165"/>
    <w:rsid w:val="007974FA"/>
    <w:rsid w:val="007A0CEF"/>
    <w:rsid w:val="007A1B66"/>
    <w:rsid w:val="007A5AEA"/>
    <w:rsid w:val="007B09D7"/>
    <w:rsid w:val="007B34C6"/>
    <w:rsid w:val="007C3216"/>
    <w:rsid w:val="007D3355"/>
    <w:rsid w:val="007D663A"/>
    <w:rsid w:val="007D7CBC"/>
    <w:rsid w:val="007E2E92"/>
    <w:rsid w:val="007E3830"/>
    <w:rsid w:val="007E5A01"/>
    <w:rsid w:val="007E746A"/>
    <w:rsid w:val="007F07EB"/>
    <w:rsid w:val="007F1E81"/>
    <w:rsid w:val="008016A6"/>
    <w:rsid w:val="008037D1"/>
    <w:rsid w:val="00805A9D"/>
    <w:rsid w:val="00811798"/>
    <w:rsid w:val="00814F9D"/>
    <w:rsid w:val="00815C32"/>
    <w:rsid w:val="00832CCD"/>
    <w:rsid w:val="008338A2"/>
    <w:rsid w:val="0083648F"/>
    <w:rsid w:val="00836AE3"/>
    <w:rsid w:val="00842936"/>
    <w:rsid w:val="00866407"/>
    <w:rsid w:val="00867884"/>
    <w:rsid w:val="0087372E"/>
    <w:rsid w:val="00874FA7"/>
    <w:rsid w:val="008815CE"/>
    <w:rsid w:val="00881A4F"/>
    <w:rsid w:val="00885B1A"/>
    <w:rsid w:val="00890447"/>
    <w:rsid w:val="0089074B"/>
    <w:rsid w:val="0089509C"/>
    <w:rsid w:val="008A3A8C"/>
    <w:rsid w:val="008A3F9A"/>
    <w:rsid w:val="008A776B"/>
    <w:rsid w:val="008B1D8C"/>
    <w:rsid w:val="008C20A6"/>
    <w:rsid w:val="008C4185"/>
    <w:rsid w:val="008D0DC4"/>
    <w:rsid w:val="008D5DAF"/>
    <w:rsid w:val="008D5DBF"/>
    <w:rsid w:val="008D6436"/>
    <w:rsid w:val="008D6B14"/>
    <w:rsid w:val="008D7B6A"/>
    <w:rsid w:val="008E0790"/>
    <w:rsid w:val="008E5567"/>
    <w:rsid w:val="008E55C2"/>
    <w:rsid w:val="00903D3C"/>
    <w:rsid w:val="0093749B"/>
    <w:rsid w:val="00937ECA"/>
    <w:rsid w:val="00940309"/>
    <w:rsid w:val="0094197D"/>
    <w:rsid w:val="0095264C"/>
    <w:rsid w:val="00952F92"/>
    <w:rsid w:val="00954DD0"/>
    <w:rsid w:val="00960EEF"/>
    <w:rsid w:val="0096208E"/>
    <w:rsid w:val="009632BD"/>
    <w:rsid w:val="00967B55"/>
    <w:rsid w:val="00971E4B"/>
    <w:rsid w:val="0098181C"/>
    <w:rsid w:val="009834BC"/>
    <w:rsid w:val="00985E0D"/>
    <w:rsid w:val="00997796"/>
    <w:rsid w:val="009A3E82"/>
    <w:rsid w:val="009B13F1"/>
    <w:rsid w:val="009B31A9"/>
    <w:rsid w:val="009B3CD0"/>
    <w:rsid w:val="009B4637"/>
    <w:rsid w:val="009B604D"/>
    <w:rsid w:val="009B65FD"/>
    <w:rsid w:val="009B6EAD"/>
    <w:rsid w:val="009B7FA4"/>
    <w:rsid w:val="009C5609"/>
    <w:rsid w:val="009C689B"/>
    <w:rsid w:val="009E4D5C"/>
    <w:rsid w:val="009F0DDD"/>
    <w:rsid w:val="009F2DD6"/>
    <w:rsid w:val="00A02C28"/>
    <w:rsid w:val="00A13E0F"/>
    <w:rsid w:val="00A14D82"/>
    <w:rsid w:val="00A32A32"/>
    <w:rsid w:val="00A479A2"/>
    <w:rsid w:val="00A55AA8"/>
    <w:rsid w:val="00A60053"/>
    <w:rsid w:val="00A6119D"/>
    <w:rsid w:val="00A6464E"/>
    <w:rsid w:val="00A738E4"/>
    <w:rsid w:val="00A77A51"/>
    <w:rsid w:val="00A807F6"/>
    <w:rsid w:val="00A80871"/>
    <w:rsid w:val="00A80DEB"/>
    <w:rsid w:val="00A81A95"/>
    <w:rsid w:val="00A8653F"/>
    <w:rsid w:val="00AA0681"/>
    <w:rsid w:val="00AA3712"/>
    <w:rsid w:val="00AA3E38"/>
    <w:rsid w:val="00AA6756"/>
    <w:rsid w:val="00AB5877"/>
    <w:rsid w:val="00AB6126"/>
    <w:rsid w:val="00AD580B"/>
    <w:rsid w:val="00AD5C9E"/>
    <w:rsid w:val="00AE0BA2"/>
    <w:rsid w:val="00AE2D05"/>
    <w:rsid w:val="00B02222"/>
    <w:rsid w:val="00B0505B"/>
    <w:rsid w:val="00B11AC9"/>
    <w:rsid w:val="00B11C47"/>
    <w:rsid w:val="00B23880"/>
    <w:rsid w:val="00B25A80"/>
    <w:rsid w:val="00B33465"/>
    <w:rsid w:val="00B33BDF"/>
    <w:rsid w:val="00B3635B"/>
    <w:rsid w:val="00B36819"/>
    <w:rsid w:val="00B43A5C"/>
    <w:rsid w:val="00B44C5A"/>
    <w:rsid w:val="00B51B51"/>
    <w:rsid w:val="00B56B9A"/>
    <w:rsid w:val="00B605A8"/>
    <w:rsid w:val="00B63C2C"/>
    <w:rsid w:val="00B65DAE"/>
    <w:rsid w:val="00B75438"/>
    <w:rsid w:val="00B779CB"/>
    <w:rsid w:val="00B821B7"/>
    <w:rsid w:val="00B84726"/>
    <w:rsid w:val="00B9247F"/>
    <w:rsid w:val="00B92A4B"/>
    <w:rsid w:val="00BB396D"/>
    <w:rsid w:val="00BB7677"/>
    <w:rsid w:val="00BC0AFB"/>
    <w:rsid w:val="00BD2E30"/>
    <w:rsid w:val="00BD3096"/>
    <w:rsid w:val="00BD64BC"/>
    <w:rsid w:val="00BE09EE"/>
    <w:rsid w:val="00BE6B04"/>
    <w:rsid w:val="00BE71BF"/>
    <w:rsid w:val="00BE74DE"/>
    <w:rsid w:val="00BF1BE8"/>
    <w:rsid w:val="00BF1E02"/>
    <w:rsid w:val="00BF54CD"/>
    <w:rsid w:val="00BF7F8F"/>
    <w:rsid w:val="00C111E3"/>
    <w:rsid w:val="00C13F47"/>
    <w:rsid w:val="00C15509"/>
    <w:rsid w:val="00C2055C"/>
    <w:rsid w:val="00C27C0D"/>
    <w:rsid w:val="00C436FB"/>
    <w:rsid w:val="00C551E0"/>
    <w:rsid w:val="00C57988"/>
    <w:rsid w:val="00C608B4"/>
    <w:rsid w:val="00C6098E"/>
    <w:rsid w:val="00C62AEB"/>
    <w:rsid w:val="00C643C8"/>
    <w:rsid w:val="00C70C97"/>
    <w:rsid w:val="00C87F25"/>
    <w:rsid w:val="00C94079"/>
    <w:rsid w:val="00CA1FC5"/>
    <w:rsid w:val="00CA2BC9"/>
    <w:rsid w:val="00CA2E27"/>
    <w:rsid w:val="00CC12A1"/>
    <w:rsid w:val="00CD567A"/>
    <w:rsid w:val="00CD5EF9"/>
    <w:rsid w:val="00CE24AE"/>
    <w:rsid w:val="00CE409F"/>
    <w:rsid w:val="00CF341E"/>
    <w:rsid w:val="00CF50F7"/>
    <w:rsid w:val="00D039AF"/>
    <w:rsid w:val="00D03C8A"/>
    <w:rsid w:val="00D0582C"/>
    <w:rsid w:val="00D16A92"/>
    <w:rsid w:val="00D176F3"/>
    <w:rsid w:val="00D26938"/>
    <w:rsid w:val="00D3406B"/>
    <w:rsid w:val="00D44105"/>
    <w:rsid w:val="00D4603B"/>
    <w:rsid w:val="00D579AE"/>
    <w:rsid w:val="00D60F51"/>
    <w:rsid w:val="00D61767"/>
    <w:rsid w:val="00D62A9F"/>
    <w:rsid w:val="00D659C0"/>
    <w:rsid w:val="00D66D85"/>
    <w:rsid w:val="00D70F1B"/>
    <w:rsid w:val="00D71B8C"/>
    <w:rsid w:val="00D72685"/>
    <w:rsid w:val="00D76C04"/>
    <w:rsid w:val="00D81F86"/>
    <w:rsid w:val="00D83606"/>
    <w:rsid w:val="00D855F7"/>
    <w:rsid w:val="00D90962"/>
    <w:rsid w:val="00D945F0"/>
    <w:rsid w:val="00DA34CE"/>
    <w:rsid w:val="00DA4558"/>
    <w:rsid w:val="00DB68E9"/>
    <w:rsid w:val="00DD4639"/>
    <w:rsid w:val="00DD6DC8"/>
    <w:rsid w:val="00DD711F"/>
    <w:rsid w:val="00DE4B73"/>
    <w:rsid w:val="00DE7A5C"/>
    <w:rsid w:val="00E00C5D"/>
    <w:rsid w:val="00E212DB"/>
    <w:rsid w:val="00E22139"/>
    <w:rsid w:val="00E23F9B"/>
    <w:rsid w:val="00E33BE4"/>
    <w:rsid w:val="00E42EE8"/>
    <w:rsid w:val="00E57644"/>
    <w:rsid w:val="00E65199"/>
    <w:rsid w:val="00E6731B"/>
    <w:rsid w:val="00E74A4C"/>
    <w:rsid w:val="00E930F2"/>
    <w:rsid w:val="00E9408E"/>
    <w:rsid w:val="00E95830"/>
    <w:rsid w:val="00E96245"/>
    <w:rsid w:val="00EA262A"/>
    <w:rsid w:val="00EC27ED"/>
    <w:rsid w:val="00ED7E1B"/>
    <w:rsid w:val="00EE25AD"/>
    <w:rsid w:val="00EE5C5B"/>
    <w:rsid w:val="00EF1D7E"/>
    <w:rsid w:val="00EF2CB5"/>
    <w:rsid w:val="00EF361C"/>
    <w:rsid w:val="00EF3B17"/>
    <w:rsid w:val="00EF4236"/>
    <w:rsid w:val="00EF6460"/>
    <w:rsid w:val="00F03D24"/>
    <w:rsid w:val="00F07AAD"/>
    <w:rsid w:val="00F11174"/>
    <w:rsid w:val="00F23928"/>
    <w:rsid w:val="00F2521A"/>
    <w:rsid w:val="00F25C01"/>
    <w:rsid w:val="00F27C3D"/>
    <w:rsid w:val="00F321B4"/>
    <w:rsid w:val="00F343C1"/>
    <w:rsid w:val="00F362D9"/>
    <w:rsid w:val="00F37992"/>
    <w:rsid w:val="00F40111"/>
    <w:rsid w:val="00F42C75"/>
    <w:rsid w:val="00F433B9"/>
    <w:rsid w:val="00F43DDA"/>
    <w:rsid w:val="00F45295"/>
    <w:rsid w:val="00F46E28"/>
    <w:rsid w:val="00F62B9C"/>
    <w:rsid w:val="00F6643F"/>
    <w:rsid w:val="00F67C3D"/>
    <w:rsid w:val="00F70685"/>
    <w:rsid w:val="00F80BCD"/>
    <w:rsid w:val="00F81A80"/>
    <w:rsid w:val="00F84677"/>
    <w:rsid w:val="00F84C08"/>
    <w:rsid w:val="00F852C5"/>
    <w:rsid w:val="00F86E33"/>
    <w:rsid w:val="00F94CC1"/>
    <w:rsid w:val="00F94E2A"/>
    <w:rsid w:val="00FA07EB"/>
    <w:rsid w:val="00FD2EBB"/>
    <w:rsid w:val="00FD3A57"/>
    <w:rsid w:val="00FD4E94"/>
    <w:rsid w:val="00FE29D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9C4FC"/>
  <w15:chartTrackingRefBased/>
  <w15:docId w15:val="{03130110-88B2-4B6D-BDEE-7F6D006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D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509"/>
    <w:rPr>
      <w:color w:val="0000FF"/>
      <w:u w:val="single"/>
    </w:rPr>
  </w:style>
  <w:style w:type="paragraph" w:styleId="a4">
    <w:name w:val="Balloon Text"/>
    <w:basedOn w:val="a"/>
    <w:link w:val="a5"/>
    <w:rsid w:val="00BF1E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F1E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5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c-1336@axel.ocn.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2016(H2&#65304;)&#26149;&#23395;&#33733;&#35352;&#24565;&#12511;&#12491;&#12511;&#12491;&#12459;&#12483;&#12503;&#35201;&#389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2D2E-FFB3-4156-9B5A-1F7A04A5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2016(H2８)春季菅記念ミニミニカップ要項.dotx</Template>
  <TotalTime>1</TotalTime>
  <Pages>2</Pages>
  <Words>2571</Words>
  <Characters>257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平成１９年度菅記念秋季ミニミニカップ要項</vt:lpstr>
      <vt:lpstr>平成１９年度菅記念秋季ミニミニカップ要項</vt:lpstr>
    </vt:vector>
  </TitlesOfParts>
  <Company/>
  <LinksUpToDate>false</LinksUpToDate>
  <CharactersWithSpaces>2823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mailto:kfc-1336@axel.ocn.n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平成１９年度菅記念秋季ミニミニカップ要項</dc:title>
  <dc:subject/>
  <dc:creator>user1</dc:creator>
  <cp:keywords/>
  <cp:lastModifiedBy>兼子 真</cp:lastModifiedBy>
  <cp:revision>2</cp:revision>
  <cp:lastPrinted>2021-09-24T07:02:00Z</cp:lastPrinted>
  <dcterms:created xsi:type="dcterms:W3CDTF">2021-10-05T03:30:00Z</dcterms:created>
  <dcterms:modified xsi:type="dcterms:W3CDTF">2021-10-05T03:30:00Z</dcterms:modified>
</cp:coreProperties>
</file>