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F1" w:rsidRPr="009C689B" w:rsidRDefault="00264027" w:rsidP="00264027">
      <w:pPr>
        <w:spacing w:line="0" w:lineRule="atLeast"/>
        <w:jc w:val="center"/>
        <w:rPr>
          <w:rFonts w:ascii="ＭＳ Ｐ明朝" w:eastAsia="ＭＳ Ｐ明朝" w:hAnsi="ＭＳ Ｐ明朝"/>
          <w:sz w:val="32"/>
          <w:szCs w:val="32"/>
          <w:u w:val="double"/>
        </w:rPr>
      </w:pPr>
      <w:r>
        <w:rPr>
          <w:rFonts w:ascii="ＭＳ Ｐ明朝" w:eastAsia="ＭＳ Ｐ明朝" w:hAnsi="ＭＳ Ｐ明朝" w:hint="eastAsia"/>
          <w:sz w:val="32"/>
          <w:szCs w:val="32"/>
          <w:u w:val="double"/>
        </w:rPr>
        <w:t>２０２４年度</w:t>
      </w:r>
      <w:r w:rsidR="00686E9D">
        <w:rPr>
          <w:rFonts w:ascii="ＭＳ Ｐ明朝" w:eastAsia="ＭＳ Ｐ明朝" w:hAnsi="ＭＳ Ｐ明朝" w:hint="eastAsia"/>
          <w:sz w:val="32"/>
          <w:szCs w:val="32"/>
          <w:u w:val="double"/>
        </w:rPr>
        <w:t xml:space="preserve">　菅記念杯春</w:t>
      </w:r>
      <w:r w:rsidR="00610295">
        <w:rPr>
          <w:rFonts w:ascii="ＭＳ Ｐ明朝" w:eastAsia="ＭＳ Ｐ明朝" w:hAnsi="ＭＳ Ｐ明朝" w:hint="eastAsia"/>
          <w:sz w:val="32"/>
          <w:szCs w:val="32"/>
          <w:u w:val="double"/>
        </w:rPr>
        <w:t xml:space="preserve">季大会　</w:t>
      </w:r>
      <w:r w:rsidR="00212EF1" w:rsidRPr="009C689B">
        <w:rPr>
          <w:rFonts w:ascii="ＭＳ Ｐ明朝" w:eastAsia="ＭＳ Ｐ明朝" w:hAnsi="ＭＳ Ｐ明朝" w:hint="eastAsia"/>
          <w:sz w:val="32"/>
          <w:szCs w:val="32"/>
          <w:u w:val="double"/>
        </w:rPr>
        <w:t>要項</w:t>
      </w:r>
    </w:p>
    <w:p w:rsidR="00B3635B" w:rsidRPr="00E9408E" w:rsidRDefault="00B3635B" w:rsidP="00212EF1">
      <w:pPr>
        <w:spacing w:line="0" w:lineRule="atLeast"/>
        <w:rPr>
          <w:rFonts w:ascii="ＭＳ Ｐ明朝" w:eastAsia="ＭＳ Ｐ明朝" w:hAnsi="ＭＳ Ｐ明朝"/>
        </w:rPr>
      </w:pPr>
    </w:p>
    <w:p w:rsidR="00F43DDA" w:rsidRPr="00357190" w:rsidRDefault="00264027" w:rsidP="00212EF1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１．大会名称　　</w:t>
      </w:r>
      <w:r w:rsidR="009016EE">
        <w:rPr>
          <w:rFonts w:ascii="ＭＳ Ｐ明朝" w:eastAsia="ＭＳ Ｐ明朝" w:hAnsi="ＭＳ Ｐ明朝" w:hint="eastAsia"/>
        </w:rPr>
        <w:t>20</w:t>
      </w:r>
      <w:r w:rsidR="00610295">
        <w:rPr>
          <w:rFonts w:ascii="ＭＳ Ｐ明朝" w:eastAsia="ＭＳ Ｐ明朝" w:hAnsi="ＭＳ Ｐ明朝" w:hint="eastAsia"/>
        </w:rPr>
        <w:t>2</w:t>
      </w:r>
      <w:r w:rsidR="009016EE">
        <w:rPr>
          <w:rFonts w:ascii="ＭＳ Ｐ明朝" w:eastAsia="ＭＳ Ｐ明朝" w:hAnsi="ＭＳ Ｐ明朝" w:hint="eastAsia"/>
        </w:rPr>
        <w:t>3</w:t>
      </w:r>
      <w:r>
        <w:rPr>
          <w:rFonts w:ascii="ＭＳ Ｐ明朝" w:eastAsia="ＭＳ Ｐ明朝" w:hAnsi="ＭＳ Ｐ明朝" w:hint="eastAsia"/>
        </w:rPr>
        <w:t>年度</w:t>
      </w:r>
      <w:r w:rsidR="00610295">
        <w:rPr>
          <w:rFonts w:ascii="ＭＳ Ｐ明朝" w:eastAsia="ＭＳ Ｐ明朝" w:hAnsi="ＭＳ Ｐ明朝" w:hint="eastAsia"/>
        </w:rPr>
        <w:t xml:space="preserve">　</w:t>
      </w:r>
      <w:r w:rsidR="00F43DDA" w:rsidRPr="00357190">
        <w:rPr>
          <w:rFonts w:ascii="ＭＳ Ｐ明朝" w:eastAsia="ＭＳ Ｐ明朝" w:hAnsi="ＭＳ Ｐ明朝" w:hint="eastAsia"/>
        </w:rPr>
        <w:t>菅記念</w:t>
      </w:r>
      <w:r>
        <w:rPr>
          <w:rFonts w:ascii="ＭＳ Ｐ明朝" w:eastAsia="ＭＳ Ｐ明朝" w:hAnsi="ＭＳ Ｐ明朝" w:hint="eastAsia"/>
        </w:rPr>
        <w:t>杯春</w:t>
      </w:r>
      <w:r w:rsidR="00610295">
        <w:rPr>
          <w:rFonts w:ascii="ＭＳ Ｐ明朝" w:eastAsia="ＭＳ Ｐ明朝" w:hAnsi="ＭＳ Ｐ明朝" w:hint="eastAsia"/>
        </w:rPr>
        <w:t>季大会</w:t>
      </w:r>
    </w:p>
    <w:p w:rsidR="00F43DDA" w:rsidRPr="0017795A" w:rsidRDefault="00F43DDA" w:rsidP="00212EF1">
      <w:pPr>
        <w:spacing w:line="0" w:lineRule="atLeast"/>
        <w:rPr>
          <w:rFonts w:ascii="ＭＳ Ｐ明朝" w:eastAsia="ＭＳ Ｐ明朝" w:hAnsi="ＭＳ Ｐ明朝"/>
        </w:rPr>
      </w:pPr>
      <w:r w:rsidRPr="00357190">
        <w:rPr>
          <w:rFonts w:ascii="ＭＳ Ｐ明朝" w:eastAsia="ＭＳ Ｐ明朝" w:hAnsi="ＭＳ Ｐ明朝" w:hint="eastAsia"/>
        </w:rPr>
        <w:t xml:space="preserve">１．主　</w:t>
      </w:r>
      <w:r w:rsidR="008D7B6A" w:rsidRPr="00357190">
        <w:rPr>
          <w:rFonts w:ascii="ＭＳ Ｐ明朝" w:eastAsia="ＭＳ Ｐ明朝" w:hAnsi="ＭＳ Ｐ明朝" w:hint="eastAsia"/>
        </w:rPr>
        <w:t xml:space="preserve">　</w:t>
      </w:r>
      <w:r w:rsidRPr="00357190">
        <w:rPr>
          <w:rFonts w:ascii="ＭＳ Ｐ明朝" w:eastAsia="ＭＳ Ｐ明朝" w:hAnsi="ＭＳ Ｐ明朝" w:hint="eastAsia"/>
        </w:rPr>
        <w:t xml:space="preserve">　催　　関東学生ハンドボール連盟</w:t>
      </w:r>
    </w:p>
    <w:p w:rsidR="00524BAB" w:rsidRPr="0017795A" w:rsidRDefault="00F43DDA" w:rsidP="00A43DB9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 xml:space="preserve">１．開催月日　　</w:t>
      </w:r>
      <w:r w:rsidR="00264027">
        <w:rPr>
          <w:rFonts w:ascii="ＭＳ Ｐ明朝" w:eastAsia="ＭＳ Ｐ明朝" w:hAnsi="ＭＳ Ｐ明朝" w:hint="eastAsia"/>
        </w:rPr>
        <w:t>２０２４</w:t>
      </w:r>
      <w:r w:rsidRPr="0017795A">
        <w:rPr>
          <w:rFonts w:ascii="ＭＳ Ｐ明朝" w:eastAsia="ＭＳ Ｐ明朝" w:hAnsi="ＭＳ Ｐ明朝" w:hint="eastAsia"/>
        </w:rPr>
        <w:t>年</w:t>
      </w:r>
      <w:r w:rsidR="00264027">
        <w:rPr>
          <w:rFonts w:ascii="ＭＳ Ｐ明朝" w:eastAsia="ＭＳ Ｐ明朝" w:hAnsi="ＭＳ Ｐ明朝" w:hint="eastAsia"/>
        </w:rPr>
        <w:t>６</w:t>
      </w:r>
      <w:r w:rsidRPr="0017795A">
        <w:rPr>
          <w:rFonts w:ascii="ＭＳ Ｐ明朝" w:eastAsia="ＭＳ Ｐ明朝" w:hAnsi="ＭＳ Ｐ明朝" w:hint="eastAsia"/>
        </w:rPr>
        <w:t>月</w:t>
      </w:r>
      <w:r w:rsidR="00264027">
        <w:rPr>
          <w:rFonts w:ascii="ＭＳ Ｐ明朝" w:eastAsia="ＭＳ Ｐ明朝" w:hAnsi="ＭＳ Ｐ明朝" w:hint="eastAsia"/>
        </w:rPr>
        <w:t>８</w:t>
      </w:r>
      <w:r w:rsidR="000F438C" w:rsidRPr="0017795A">
        <w:rPr>
          <w:rFonts w:ascii="ＭＳ Ｐ明朝" w:eastAsia="ＭＳ Ｐ明朝" w:hAnsi="ＭＳ Ｐ明朝" w:hint="eastAsia"/>
        </w:rPr>
        <w:t>日</w:t>
      </w:r>
      <w:r w:rsidR="00264027">
        <w:rPr>
          <w:rFonts w:ascii="ＭＳ Ｐ明朝" w:eastAsia="ＭＳ Ｐ明朝" w:hAnsi="ＭＳ Ｐ明朝" w:hint="eastAsia"/>
        </w:rPr>
        <w:t>㈯</w:t>
      </w:r>
      <w:r w:rsidR="003C6D13">
        <w:rPr>
          <w:rFonts w:ascii="ＭＳ Ｐ明朝" w:eastAsia="ＭＳ Ｐ明朝" w:hAnsi="ＭＳ Ｐ明朝" w:hint="eastAsia"/>
        </w:rPr>
        <w:t>から</w:t>
      </w:r>
      <w:r w:rsidR="00264027">
        <w:rPr>
          <w:rFonts w:ascii="ＭＳ Ｐ明朝" w:eastAsia="ＭＳ Ｐ明朝" w:hAnsi="ＭＳ Ｐ明朝" w:hint="eastAsia"/>
        </w:rPr>
        <w:t>７月７日㈰</w:t>
      </w:r>
      <w:r w:rsidR="003C6D13">
        <w:rPr>
          <w:rFonts w:ascii="ＭＳ Ｐ明朝" w:eastAsia="ＭＳ Ｐ明朝" w:hAnsi="ＭＳ Ｐ明朝" w:hint="eastAsia"/>
        </w:rPr>
        <w:t>間の</w:t>
      </w:r>
      <w:r w:rsidR="006363D6">
        <w:rPr>
          <w:rFonts w:ascii="ＭＳ Ｐ明朝" w:eastAsia="ＭＳ Ｐ明朝" w:hAnsi="ＭＳ Ｐ明朝" w:hint="eastAsia"/>
        </w:rPr>
        <w:t>土曜日・日曜日を予定じ</w:t>
      </w:r>
    </w:p>
    <w:p w:rsidR="00F43DDA" w:rsidRPr="0017795A" w:rsidRDefault="00E9408E" w:rsidP="000D4E19">
      <w:pPr>
        <w:spacing w:line="0" w:lineRule="atLeast"/>
        <w:ind w:leftChars="700" w:left="1880" w:hangingChars="100" w:hanging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  <w:u w:val="dotted"/>
        </w:rPr>
        <w:t>※男女共に</w:t>
      </w:r>
      <w:r w:rsidR="00B65DAE" w:rsidRPr="0017795A">
        <w:rPr>
          <w:rFonts w:ascii="ＭＳ Ｐ明朝" w:eastAsia="ＭＳ Ｐ明朝" w:hAnsi="ＭＳ Ｐ明朝" w:hint="eastAsia"/>
          <w:u w:val="dotted"/>
        </w:rPr>
        <w:t>参加チーム数により</w:t>
      </w:r>
      <w:r w:rsidR="000F438C" w:rsidRPr="0017795A">
        <w:rPr>
          <w:rFonts w:ascii="ＭＳ Ｐ明朝" w:eastAsia="ＭＳ Ｐ明朝" w:hAnsi="ＭＳ Ｐ明朝" w:hint="eastAsia"/>
          <w:u w:val="dotted"/>
        </w:rPr>
        <w:t>開催日</w:t>
      </w:r>
      <w:r w:rsidR="009B31A9" w:rsidRPr="0017795A">
        <w:rPr>
          <w:rFonts w:ascii="ＭＳ Ｐ明朝" w:eastAsia="ＭＳ Ｐ明朝" w:hAnsi="ＭＳ Ｐ明朝" w:hint="eastAsia"/>
          <w:u w:val="dotted"/>
        </w:rPr>
        <w:t>の増加</w:t>
      </w:r>
      <w:r w:rsidR="000D4E19" w:rsidRPr="0017795A">
        <w:rPr>
          <w:rFonts w:ascii="ＭＳ Ｐ明朝" w:eastAsia="ＭＳ Ｐ明朝" w:hAnsi="ＭＳ Ｐ明朝" w:hint="eastAsia"/>
          <w:u w:val="dotted"/>
        </w:rPr>
        <w:t>及び</w:t>
      </w:r>
      <w:r w:rsidR="000F438C" w:rsidRPr="0017795A">
        <w:rPr>
          <w:rFonts w:ascii="ＭＳ Ｐ明朝" w:eastAsia="ＭＳ Ｐ明朝" w:hAnsi="ＭＳ Ｐ明朝" w:hint="eastAsia"/>
          <w:u w:val="dotted"/>
        </w:rPr>
        <w:t>短縮</w:t>
      </w:r>
      <w:r w:rsidR="009B31A9" w:rsidRPr="0017795A">
        <w:rPr>
          <w:rFonts w:ascii="ＭＳ Ｐ明朝" w:eastAsia="ＭＳ Ｐ明朝" w:hAnsi="ＭＳ Ｐ明朝" w:hint="eastAsia"/>
          <w:u w:val="dotted"/>
        </w:rPr>
        <w:t>等</w:t>
      </w:r>
      <w:r w:rsidR="00B65DAE" w:rsidRPr="0017795A">
        <w:rPr>
          <w:rFonts w:ascii="ＭＳ Ｐ明朝" w:eastAsia="ＭＳ Ｐ明朝" w:hAnsi="ＭＳ Ｐ明朝" w:hint="eastAsia"/>
          <w:u w:val="dotted"/>
        </w:rPr>
        <w:t>変更</w:t>
      </w:r>
      <w:r w:rsidR="007D7CBC" w:rsidRPr="0017795A">
        <w:rPr>
          <w:rFonts w:ascii="ＭＳ Ｐ明朝" w:eastAsia="ＭＳ Ｐ明朝" w:hAnsi="ＭＳ Ｐ明朝" w:hint="eastAsia"/>
          <w:u w:val="dotted"/>
        </w:rPr>
        <w:t>がある</w:t>
      </w:r>
      <w:r w:rsidR="009B31A9" w:rsidRPr="0017795A">
        <w:rPr>
          <w:rFonts w:ascii="ＭＳ Ｐ明朝" w:eastAsia="ＭＳ Ｐ明朝" w:hAnsi="ＭＳ Ｐ明朝" w:hint="eastAsia"/>
          <w:u w:val="dotted"/>
        </w:rPr>
        <w:t>。</w:t>
      </w:r>
    </w:p>
    <w:p w:rsidR="009B6EAD" w:rsidRPr="0017795A" w:rsidRDefault="00193E9F" w:rsidP="00212EF1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１．予定会場　(体育館事情により変更の可能性もある)</w:t>
      </w:r>
    </w:p>
    <w:p w:rsidR="002341A6" w:rsidRDefault="009B6EAD" w:rsidP="00193E9F">
      <w:pPr>
        <w:spacing w:line="0" w:lineRule="atLeast"/>
        <w:ind w:firstLineChars="100" w:firstLine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◇男子＝</w:t>
      </w:r>
      <w:r w:rsidR="009B31A9" w:rsidRPr="0017795A">
        <w:rPr>
          <w:rFonts w:ascii="ＭＳ Ｐ明朝" w:eastAsia="ＭＳ Ｐ明朝" w:hAnsi="ＭＳ Ｐ明朝" w:hint="eastAsia"/>
        </w:rPr>
        <w:t>国士舘大学多摩</w:t>
      </w:r>
      <w:r w:rsidR="00EA18AA">
        <w:rPr>
          <w:rFonts w:ascii="ＭＳ Ｐ明朝" w:eastAsia="ＭＳ Ｐ明朝" w:hAnsi="ＭＳ Ｐ明朝" w:hint="eastAsia"/>
        </w:rPr>
        <w:t>、駿河台大学、中央大学多摩、その他</w:t>
      </w:r>
    </w:p>
    <w:p w:rsidR="00EF1D7E" w:rsidRPr="0017795A" w:rsidRDefault="009B6EAD" w:rsidP="00193E9F">
      <w:pPr>
        <w:spacing w:line="0" w:lineRule="atLeast"/>
        <w:ind w:firstLineChars="100" w:firstLine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◇女子＝</w:t>
      </w:r>
      <w:r w:rsidR="00F43DDA" w:rsidRPr="0017795A">
        <w:rPr>
          <w:rFonts w:ascii="ＭＳ Ｐ明朝" w:eastAsia="ＭＳ Ｐ明朝" w:hAnsi="ＭＳ Ｐ明朝" w:hint="eastAsia"/>
        </w:rPr>
        <w:t>東京女子体育大学</w:t>
      </w:r>
      <w:r w:rsidR="009016EE">
        <w:rPr>
          <w:rFonts w:ascii="ＭＳ Ｐ明朝" w:eastAsia="ＭＳ Ｐ明朝" w:hAnsi="ＭＳ Ｐ明朝" w:hint="eastAsia"/>
        </w:rPr>
        <w:t>、</w:t>
      </w:r>
      <w:r w:rsidR="006363D6">
        <w:rPr>
          <w:rFonts w:ascii="ＭＳ Ｐ明朝" w:eastAsia="ＭＳ Ｐ明朝" w:hAnsi="ＭＳ Ｐ明朝" w:hint="eastAsia"/>
        </w:rPr>
        <w:t>国士舘大学多摩</w:t>
      </w:r>
      <w:r w:rsidR="00EA18AA">
        <w:rPr>
          <w:rFonts w:ascii="ＭＳ Ｐ明朝" w:eastAsia="ＭＳ Ｐ明朝" w:hAnsi="ＭＳ Ｐ明朝" w:hint="eastAsia"/>
        </w:rPr>
        <w:t>、その他</w:t>
      </w:r>
    </w:p>
    <w:p w:rsidR="000F438C" w:rsidRPr="0017795A" w:rsidRDefault="00F43DDA" w:rsidP="00C2055C">
      <w:pPr>
        <w:spacing w:line="0" w:lineRule="atLeast"/>
        <w:ind w:left="1645" w:hangingChars="700" w:hanging="164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 xml:space="preserve">１．参加資格　　</w:t>
      </w:r>
    </w:p>
    <w:p w:rsidR="00155B48" w:rsidRDefault="00814F9D" w:rsidP="00155B48">
      <w:pPr>
        <w:spacing w:line="0" w:lineRule="atLeast"/>
        <w:ind w:firstLineChars="200" w:firstLine="4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本年度の</w:t>
      </w:r>
      <w:r w:rsidRPr="0017795A">
        <w:rPr>
          <w:rFonts w:ascii="ＭＳ Ｐ明朝" w:eastAsia="ＭＳ Ｐ明朝" w:hAnsi="ＭＳ Ｐ明朝" w:hint="eastAsia"/>
        </w:rPr>
        <w:t>（公財）日本ハンドボール協会</w:t>
      </w:r>
      <w:r w:rsidR="00F43DDA" w:rsidRPr="0017795A">
        <w:rPr>
          <w:rFonts w:ascii="ＭＳ Ｐ明朝" w:eastAsia="ＭＳ Ｐ明朝" w:hAnsi="ＭＳ Ｐ明朝" w:hint="eastAsia"/>
        </w:rPr>
        <w:t>登録</w:t>
      </w:r>
      <w:r w:rsidR="00155B48">
        <w:rPr>
          <w:rFonts w:ascii="ＭＳ Ｐ明朝" w:eastAsia="ＭＳ Ｐ明朝" w:hAnsi="ＭＳ Ｐ明朝" w:hint="eastAsia"/>
        </w:rPr>
        <w:t>（マイハンドボール）</w:t>
      </w:r>
      <w:r w:rsidR="00F43DDA" w:rsidRPr="0017795A">
        <w:rPr>
          <w:rFonts w:ascii="ＭＳ Ｐ明朝" w:eastAsia="ＭＳ Ｐ明朝" w:hAnsi="ＭＳ Ｐ明朝" w:hint="eastAsia"/>
        </w:rPr>
        <w:t>済のチーム及び役員</w:t>
      </w:r>
      <w:r w:rsidR="0074773A" w:rsidRPr="0017795A">
        <w:rPr>
          <w:rFonts w:ascii="ＭＳ Ｐ明朝" w:eastAsia="ＭＳ Ｐ明朝" w:hAnsi="ＭＳ Ｐ明朝" w:hint="eastAsia"/>
        </w:rPr>
        <w:t>・</w:t>
      </w:r>
      <w:r w:rsidR="00F43DDA" w:rsidRPr="0017795A">
        <w:rPr>
          <w:rFonts w:ascii="ＭＳ Ｐ明朝" w:eastAsia="ＭＳ Ｐ明朝" w:hAnsi="ＭＳ Ｐ明朝" w:hint="eastAsia"/>
        </w:rPr>
        <w:t>選手</w:t>
      </w:r>
      <w:r w:rsidR="00C2055C" w:rsidRPr="0017795A">
        <w:rPr>
          <w:rFonts w:ascii="ＭＳ Ｐ明朝" w:eastAsia="ＭＳ Ｐ明朝" w:hAnsi="ＭＳ Ｐ明朝" w:hint="eastAsia"/>
        </w:rPr>
        <w:t>。</w:t>
      </w:r>
    </w:p>
    <w:p w:rsidR="00155B48" w:rsidRDefault="009B31A9" w:rsidP="00155B48">
      <w:pPr>
        <w:spacing w:line="0" w:lineRule="atLeast"/>
        <w:ind w:firstLineChars="250" w:firstLine="588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なお、</w:t>
      </w:r>
      <w:r w:rsidR="00814F9D">
        <w:rPr>
          <w:rFonts w:ascii="ＭＳ Ｐ明朝" w:eastAsia="ＭＳ Ｐ明朝" w:hAnsi="ＭＳ Ｐ明朝" w:hint="eastAsia"/>
        </w:rPr>
        <w:t>特別に</w:t>
      </w:r>
      <w:r w:rsidR="00357190" w:rsidRPr="0017795A">
        <w:rPr>
          <w:rFonts w:ascii="ＭＳ Ｐ明朝" w:eastAsia="ＭＳ Ｐ明朝" w:hAnsi="ＭＳ Ｐ明朝" w:hint="eastAsia"/>
        </w:rPr>
        <w:t>男女共に本大会に限り大学院生</w:t>
      </w:r>
      <w:r w:rsidR="00B0505B" w:rsidRPr="0017795A">
        <w:rPr>
          <w:rFonts w:ascii="ＭＳ Ｐ明朝" w:eastAsia="ＭＳ Ｐ明朝" w:hAnsi="ＭＳ Ｐ明朝" w:hint="eastAsia"/>
        </w:rPr>
        <w:t>の参加も可とする。</w:t>
      </w:r>
      <w:r w:rsidR="00EC18A8">
        <w:rPr>
          <w:rFonts w:ascii="ＭＳ Ｐ明朝" w:eastAsia="ＭＳ Ｐ明朝" w:hAnsi="ＭＳ Ｐ明朝"/>
        </w:rPr>
        <w:t>（大学院生の場合、関東学連に</w:t>
      </w:r>
    </w:p>
    <w:p w:rsidR="00EC18A8" w:rsidRDefault="00EC18A8" w:rsidP="00155B48">
      <w:pPr>
        <w:spacing w:line="0" w:lineRule="atLeast"/>
        <w:ind w:firstLineChars="250" w:firstLine="58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選手特別追加登録すること。１人＝５００円</w:t>
      </w:r>
      <w:r w:rsidR="00A43DB9">
        <w:rPr>
          <w:rFonts w:ascii="ＭＳ Ｐ明朝" w:eastAsia="ＭＳ Ｐ明朝" w:hAnsi="ＭＳ Ｐ明朝"/>
        </w:rPr>
        <w:t>=別途振込</w:t>
      </w:r>
      <w:r w:rsidR="00155B48">
        <w:rPr>
          <w:rFonts w:ascii="ＭＳ Ｐ明朝" w:eastAsia="ＭＳ Ｐ明朝" w:hAnsi="ＭＳ Ｐ明朝"/>
        </w:rPr>
        <w:t>。試合参加時は学生証を提示の事</w:t>
      </w:r>
      <w:r>
        <w:rPr>
          <w:rFonts w:ascii="ＭＳ Ｐ明朝" w:eastAsia="ＭＳ Ｐ明朝" w:hAnsi="ＭＳ Ｐ明朝"/>
        </w:rPr>
        <w:t>）</w:t>
      </w:r>
    </w:p>
    <w:p w:rsidR="00B0505B" w:rsidRDefault="00C2055C" w:rsidP="00814F9D">
      <w:pPr>
        <w:spacing w:line="0" w:lineRule="atLeast"/>
        <w:ind w:firstLineChars="200" w:firstLine="470"/>
        <w:rPr>
          <w:rFonts w:ascii="ＭＳ Ｐ明朝" w:eastAsia="ＭＳ Ｐ明朝" w:hAnsi="ＭＳ Ｐ明朝"/>
          <w:u w:val="single"/>
        </w:rPr>
      </w:pPr>
      <w:r w:rsidRPr="0017795A">
        <w:rPr>
          <w:rFonts w:ascii="ＭＳ Ｐ明朝" w:eastAsia="ＭＳ Ｐ明朝" w:hAnsi="ＭＳ Ｐ明朝" w:hint="eastAsia"/>
        </w:rPr>
        <w:t>１大学でＡ・Ｂ・Ｃ等複数</w:t>
      </w:r>
      <w:r w:rsidR="00B33465">
        <w:rPr>
          <w:rFonts w:ascii="ＭＳ Ｐ明朝" w:eastAsia="ＭＳ Ｐ明朝" w:hAnsi="ＭＳ Ｐ明朝" w:hint="eastAsia"/>
        </w:rPr>
        <w:t>チーム</w:t>
      </w:r>
      <w:r w:rsidRPr="0017795A">
        <w:rPr>
          <w:rFonts w:ascii="ＭＳ Ｐ明朝" w:eastAsia="ＭＳ Ｐ明朝" w:hAnsi="ＭＳ Ｐ明朝" w:hint="eastAsia"/>
        </w:rPr>
        <w:t>参加を認める。</w:t>
      </w:r>
      <w:r w:rsidR="00B33465">
        <w:rPr>
          <w:rFonts w:ascii="ＭＳ Ｐ明朝" w:eastAsia="ＭＳ Ｐ明朝" w:hAnsi="ＭＳ Ｐ明朝" w:hint="eastAsia"/>
        </w:rPr>
        <w:t>なお、</w:t>
      </w:r>
      <w:r w:rsidR="00142DFE" w:rsidRPr="008E12E4">
        <w:rPr>
          <w:rFonts w:ascii="ＭＳ Ｐ明朝" w:eastAsia="ＭＳ Ｐ明朝" w:hAnsi="ＭＳ Ｐ明朝" w:hint="eastAsia"/>
          <w:u w:val="single"/>
        </w:rPr>
        <w:t>選手は同</w:t>
      </w:r>
      <w:r w:rsidR="00B33465" w:rsidRPr="008E12E4">
        <w:rPr>
          <w:rFonts w:ascii="ＭＳ Ｐ明朝" w:eastAsia="ＭＳ Ｐ明朝" w:hAnsi="ＭＳ Ｐ明朝" w:hint="eastAsia"/>
          <w:u w:val="single"/>
        </w:rPr>
        <w:t>一</w:t>
      </w:r>
      <w:r w:rsidR="00142DFE" w:rsidRPr="008E12E4">
        <w:rPr>
          <w:rFonts w:ascii="ＭＳ Ｐ明朝" w:eastAsia="ＭＳ Ｐ明朝" w:hAnsi="ＭＳ Ｐ明朝" w:hint="eastAsia"/>
          <w:u w:val="single"/>
        </w:rPr>
        <w:t>大学</w:t>
      </w:r>
      <w:r w:rsidR="00B33465" w:rsidRPr="008E12E4">
        <w:rPr>
          <w:rFonts w:ascii="ＭＳ Ｐ明朝" w:eastAsia="ＭＳ Ｐ明朝" w:hAnsi="ＭＳ Ｐ明朝" w:hint="eastAsia"/>
          <w:u w:val="single"/>
        </w:rPr>
        <w:t>の</w:t>
      </w:r>
      <w:r w:rsidR="00142DFE" w:rsidRPr="008E12E4">
        <w:rPr>
          <w:rFonts w:ascii="ＭＳ Ｐ明朝" w:eastAsia="ＭＳ Ｐ明朝" w:hAnsi="ＭＳ Ｐ明朝" w:hint="eastAsia"/>
          <w:u w:val="single"/>
        </w:rPr>
        <w:t>複数チーム所属は不可。</w:t>
      </w:r>
    </w:p>
    <w:p w:rsidR="00155B48" w:rsidRPr="008E12E4" w:rsidRDefault="00A43DB9" w:rsidP="00E774E0">
      <w:pPr>
        <w:spacing w:line="0" w:lineRule="atLeast"/>
        <w:ind w:firstLineChars="200" w:firstLine="470"/>
        <w:rPr>
          <w:rFonts w:ascii="ＭＳ Ｐ明朝" w:eastAsia="ＭＳ Ｐ明朝" w:hAnsi="ＭＳ Ｐ明朝" w:hint="eastAsia"/>
          <w:u w:val="single"/>
        </w:rPr>
      </w:pPr>
      <w:r>
        <w:rPr>
          <w:rFonts w:ascii="ＭＳ Ｐ明朝" w:eastAsia="ＭＳ Ｐ明朝" w:hAnsi="ＭＳ Ｐ明朝"/>
          <w:u w:val="single"/>
        </w:rPr>
        <w:t>短期留学生の参加は認めない（短期留学生＝2年未満）</w:t>
      </w:r>
    </w:p>
    <w:p w:rsidR="009C5609" w:rsidRPr="008E12E4" w:rsidRDefault="00DA08EF" w:rsidP="009C5609">
      <w:pPr>
        <w:pStyle w:val="a6"/>
        <w:numPr>
          <w:ilvl w:val="0"/>
          <w:numId w:val="4"/>
        </w:numPr>
        <w:spacing w:line="0" w:lineRule="atLeast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ベンチ</w:t>
      </w:r>
      <w:r w:rsidR="009C5609" w:rsidRPr="008E12E4">
        <w:rPr>
          <w:rFonts w:ascii="ＭＳ Ｐ明朝" w:eastAsia="ＭＳ Ｐ明朝" w:hAnsi="ＭＳ Ｐ明朝" w:hint="eastAsia"/>
        </w:rPr>
        <w:t>入りメンバー</w:t>
      </w:r>
    </w:p>
    <w:p w:rsidR="009C5609" w:rsidRPr="009C5609" w:rsidRDefault="00142DFE" w:rsidP="009C5609">
      <w:pPr>
        <w:spacing w:line="0" w:lineRule="atLeast"/>
        <w:ind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ベンチ入りは、役員６</w:t>
      </w:r>
      <w:r w:rsidR="009C5609">
        <w:rPr>
          <w:rFonts w:ascii="ＭＳ Ｐ明朝" w:eastAsia="ＭＳ Ｐ明朝" w:hAnsi="ＭＳ Ｐ明朝" w:hint="eastAsia"/>
        </w:rPr>
        <w:t>名、選手１６名以内</w:t>
      </w:r>
    </w:p>
    <w:p w:rsidR="009B6EAD" w:rsidRPr="009C5609" w:rsidRDefault="009C5609" w:rsidP="009C5609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</w:t>
      </w:r>
      <w:r w:rsidR="00832CCD" w:rsidRPr="009C5609">
        <w:rPr>
          <w:rFonts w:ascii="ＭＳ Ｐ明朝" w:eastAsia="ＭＳ Ｐ明朝" w:hAnsi="ＭＳ Ｐ明朝" w:hint="eastAsia"/>
        </w:rPr>
        <w:t>競技形式</w:t>
      </w:r>
      <w:r w:rsidR="000D4E19" w:rsidRPr="009C5609">
        <w:rPr>
          <w:rFonts w:ascii="ＭＳ Ｐ明朝" w:eastAsia="ＭＳ Ｐ明朝" w:hAnsi="ＭＳ Ｐ明朝" w:hint="eastAsia"/>
        </w:rPr>
        <w:t>（参加チーム数により変更あり）</w:t>
      </w:r>
    </w:p>
    <w:p w:rsidR="00F43DDA" w:rsidRPr="0017795A" w:rsidRDefault="009B6EAD" w:rsidP="009B6EAD">
      <w:pPr>
        <w:spacing w:line="0" w:lineRule="atLeast"/>
        <w:ind w:firstLineChars="100" w:firstLine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</w:t>
      </w:r>
      <w:r w:rsidR="00832CCD" w:rsidRPr="0017795A">
        <w:rPr>
          <w:rFonts w:ascii="ＭＳ Ｐ明朝" w:eastAsia="ＭＳ Ｐ明朝" w:hAnsi="ＭＳ Ｐ明朝" w:hint="eastAsia"/>
        </w:rPr>
        <w:t>男子＝予選リーグ・決勝トーナメント或いは順位決定戦（参加数で決定）</w:t>
      </w:r>
      <w:r w:rsidR="00E9408E" w:rsidRPr="0017795A">
        <w:rPr>
          <w:rFonts w:ascii="ＭＳ Ｐ明朝" w:eastAsia="ＭＳ Ｐ明朝" w:hAnsi="ＭＳ Ｐ明朝" w:hint="eastAsia"/>
        </w:rPr>
        <w:t xml:space="preserve">　　</w:t>
      </w:r>
    </w:p>
    <w:p w:rsidR="00832CCD" w:rsidRPr="0017795A" w:rsidRDefault="009B6EAD" w:rsidP="009B6EAD">
      <w:pPr>
        <w:spacing w:line="0" w:lineRule="atLeast"/>
        <w:ind w:firstLineChars="100" w:firstLine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</w:t>
      </w:r>
      <w:r w:rsidR="00832CCD" w:rsidRPr="0017795A">
        <w:rPr>
          <w:rFonts w:ascii="ＭＳ Ｐ明朝" w:eastAsia="ＭＳ Ｐ明朝" w:hAnsi="ＭＳ Ｐ明朝" w:hint="eastAsia"/>
        </w:rPr>
        <w:t>女子＝予選リーグ・決勝トーナメント或いは順位決定戦（参加数で決定）</w:t>
      </w:r>
    </w:p>
    <w:p w:rsidR="00357190" w:rsidRPr="0017795A" w:rsidRDefault="00230AED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 xml:space="preserve">１．競技規則　　</w:t>
      </w:r>
      <w:r w:rsidR="009B6EAD" w:rsidRPr="0017795A">
        <w:rPr>
          <w:rFonts w:ascii="ＭＳ Ｐ明朝" w:eastAsia="ＭＳ Ｐ明朝" w:hAnsi="ＭＳ Ｐ明朝" w:hint="eastAsia"/>
        </w:rPr>
        <w:t xml:space="preserve">　</w:t>
      </w:r>
    </w:p>
    <w:p w:rsidR="00230AED" w:rsidRPr="0017795A" w:rsidRDefault="00686E9D" w:rsidP="00357190">
      <w:pPr>
        <w:spacing w:line="0" w:lineRule="atLeast"/>
        <w:ind w:firstLineChars="200" w:firstLine="4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２０２４</w:t>
      </w:r>
      <w:r w:rsidR="006F0DF6" w:rsidRPr="0017795A">
        <w:rPr>
          <w:rFonts w:ascii="ＭＳ Ｐ明朝" w:eastAsia="ＭＳ Ｐ明朝" w:hAnsi="ＭＳ Ｐ明朝" w:hint="eastAsia"/>
        </w:rPr>
        <w:t>年度（公財）</w:t>
      </w:r>
      <w:r w:rsidR="00230AED" w:rsidRPr="0017795A">
        <w:rPr>
          <w:rFonts w:ascii="ＭＳ Ｐ明朝" w:eastAsia="ＭＳ Ｐ明朝" w:hAnsi="ＭＳ Ｐ明朝" w:hint="eastAsia"/>
        </w:rPr>
        <w:t>日本ハンドボール協会競技規則及び関東学連</w:t>
      </w:r>
      <w:r w:rsidR="003B20BE">
        <w:rPr>
          <w:rFonts w:ascii="ＭＳ Ｐ明朝" w:eastAsia="ＭＳ Ｐ明朝" w:hAnsi="ＭＳ Ｐ明朝" w:hint="eastAsia"/>
        </w:rPr>
        <w:t>菅記念</w:t>
      </w:r>
      <w:r w:rsidR="009B31A9" w:rsidRPr="0017795A">
        <w:rPr>
          <w:rFonts w:ascii="ＭＳ Ｐ明朝" w:eastAsia="ＭＳ Ｐ明朝" w:hAnsi="ＭＳ Ｐ明朝" w:hint="eastAsia"/>
        </w:rPr>
        <w:t>男子</w:t>
      </w:r>
      <w:r w:rsidR="00230AED" w:rsidRPr="0017795A">
        <w:rPr>
          <w:rFonts w:ascii="ＭＳ Ｐ明朝" w:eastAsia="ＭＳ Ｐ明朝" w:hAnsi="ＭＳ Ｐ明朝" w:hint="eastAsia"/>
        </w:rPr>
        <w:t>特別ルール</w:t>
      </w:r>
    </w:p>
    <w:p w:rsidR="009B6EAD" w:rsidRPr="0017795A" w:rsidRDefault="009B6EAD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１．競技方式</w:t>
      </w:r>
    </w:p>
    <w:p w:rsidR="0089074B" w:rsidRPr="0017795A" w:rsidRDefault="009B6EAD" w:rsidP="009B6EAD">
      <w:pPr>
        <w:spacing w:line="0" w:lineRule="atLeast"/>
        <w:ind w:firstLineChars="100" w:firstLine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</w:t>
      </w:r>
      <w:r w:rsidR="00230AED" w:rsidRPr="0017795A">
        <w:rPr>
          <w:rFonts w:ascii="ＭＳ Ｐ明朝" w:eastAsia="ＭＳ Ｐ明朝" w:hAnsi="ＭＳ Ｐ明朝" w:hint="eastAsia"/>
        </w:rPr>
        <w:t>男子＝予選リーグ（２セット先取制</w:t>
      </w:r>
      <w:r w:rsidR="0089074B" w:rsidRPr="0017795A">
        <w:rPr>
          <w:rFonts w:ascii="ＭＳ Ｐ明朝" w:eastAsia="ＭＳ Ｐ明朝" w:hAnsi="ＭＳ Ｐ明朝" w:hint="eastAsia"/>
        </w:rPr>
        <w:t>）</w:t>
      </w:r>
    </w:p>
    <w:p w:rsidR="00357190" w:rsidRPr="0017795A" w:rsidRDefault="0089074B" w:rsidP="009B6EAD">
      <w:pPr>
        <w:spacing w:line="0" w:lineRule="atLeast"/>
        <w:ind w:firstLineChars="200" w:firstLine="470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第一セット</w:t>
      </w:r>
      <w:r w:rsidR="004B58F8" w:rsidRPr="0017795A">
        <w:rPr>
          <w:rFonts w:ascii="ＭＳ Ｐ明朝" w:eastAsia="ＭＳ Ｐ明朝" w:hAnsi="ＭＳ Ｐ明朝" w:hint="eastAsia"/>
        </w:rPr>
        <w:t>１７</w:t>
      </w:r>
      <w:r w:rsidRPr="0017795A">
        <w:rPr>
          <w:rFonts w:ascii="ＭＳ Ｐ明朝" w:eastAsia="ＭＳ Ｐ明朝" w:hAnsi="ＭＳ Ｐ明朝" w:hint="eastAsia"/>
        </w:rPr>
        <w:t>分・休憩</w:t>
      </w:r>
      <w:r w:rsidR="0077251E" w:rsidRPr="0017795A">
        <w:rPr>
          <w:rFonts w:ascii="ＭＳ Ｐ明朝" w:eastAsia="ＭＳ Ｐ明朝" w:hAnsi="ＭＳ Ｐ明朝" w:hint="eastAsia"/>
        </w:rPr>
        <w:t>１</w:t>
      </w:r>
      <w:r w:rsidRPr="0017795A">
        <w:rPr>
          <w:rFonts w:ascii="ＭＳ Ｐ明朝" w:eastAsia="ＭＳ Ｐ明朝" w:hAnsi="ＭＳ Ｐ明朝" w:hint="eastAsia"/>
        </w:rPr>
        <w:t>分・第二セット</w:t>
      </w:r>
      <w:r w:rsidR="004B58F8" w:rsidRPr="0017795A">
        <w:rPr>
          <w:rFonts w:ascii="ＭＳ Ｐ明朝" w:eastAsia="ＭＳ Ｐ明朝" w:hAnsi="ＭＳ Ｐ明朝" w:hint="eastAsia"/>
        </w:rPr>
        <w:t>１７</w:t>
      </w:r>
      <w:r w:rsidRPr="0017795A">
        <w:rPr>
          <w:rFonts w:ascii="ＭＳ Ｐ明朝" w:eastAsia="ＭＳ Ｐ明朝" w:hAnsi="ＭＳ Ｐ明朝" w:hint="eastAsia"/>
        </w:rPr>
        <w:t>分・休憩</w:t>
      </w:r>
      <w:r w:rsidR="00357190" w:rsidRPr="0017795A">
        <w:rPr>
          <w:rFonts w:ascii="ＭＳ Ｐ明朝" w:eastAsia="ＭＳ Ｐ明朝" w:hAnsi="ＭＳ Ｐ明朝" w:hint="eastAsia"/>
        </w:rPr>
        <w:t>１</w:t>
      </w:r>
      <w:r w:rsidRPr="0017795A">
        <w:rPr>
          <w:rFonts w:ascii="ＭＳ Ｐ明朝" w:eastAsia="ＭＳ Ｐ明朝" w:hAnsi="ＭＳ Ｐ明朝" w:hint="eastAsia"/>
        </w:rPr>
        <w:t>分・第三セット</w:t>
      </w:r>
      <w:r w:rsidR="004B58F8" w:rsidRPr="0017795A">
        <w:rPr>
          <w:rFonts w:ascii="ＭＳ Ｐ明朝" w:eastAsia="ＭＳ Ｐ明朝" w:hAnsi="ＭＳ Ｐ明朝" w:hint="eastAsia"/>
        </w:rPr>
        <w:t>１０</w:t>
      </w:r>
      <w:r w:rsidRPr="0017795A">
        <w:rPr>
          <w:rFonts w:ascii="ＭＳ Ｐ明朝" w:eastAsia="ＭＳ Ｐ明朝" w:hAnsi="ＭＳ Ｐ明朝" w:hint="eastAsia"/>
        </w:rPr>
        <w:t>分。但し、第三セットに入った</w:t>
      </w:r>
    </w:p>
    <w:p w:rsidR="0089074B" w:rsidRPr="0017795A" w:rsidRDefault="0089074B" w:rsidP="009B6EAD">
      <w:pPr>
        <w:spacing w:line="0" w:lineRule="atLeast"/>
        <w:ind w:firstLineChars="200" w:firstLine="470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場合、</w:t>
      </w:r>
      <w:r w:rsidR="00B65DAE" w:rsidRPr="0017795A">
        <w:rPr>
          <w:rFonts w:ascii="ＭＳ Ｐ明朝" w:eastAsia="ＭＳ Ｐ明朝" w:hAnsi="ＭＳ Ｐ明朝" w:hint="eastAsia"/>
        </w:rPr>
        <w:t>時間内に</w:t>
      </w:r>
      <w:r w:rsidRPr="0017795A">
        <w:rPr>
          <w:rFonts w:ascii="ＭＳ Ｐ明朝" w:eastAsia="ＭＳ Ｐ明朝" w:hAnsi="ＭＳ Ｐ明朝" w:hint="eastAsia"/>
        </w:rPr>
        <w:t>先に１０点先取したチームの勝とする。</w:t>
      </w:r>
    </w:p>
    <w:p w:rsidR="00C2055C" w:rsidRPr="0017795A" w:rsidRDefault="00C2055C" w:rsidP="009C5609">
      <w:pPr>
        <w:spacing w:line="0" w:lineRule="atLeast"/>
        <w:ind w:leftChars="100" w:left="470" w:hangingChars="100" w:hanging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</w:t>
      </w:r>
      <w:r w:rsidR="00B0505B" w:rsidRPr="0017795A">
        <w:rPr>
          <w:rFonts w:ascii="ＭＳ Ｐ明朝" w:eastAsia="ＭＳ Ｐ明朝" w:hAnsi="ＭＳ Ｐ明朝" w:hint="eastAsia"/>
        </w:rPr>
        <w:t>男子</w:t>
      </w:r>
      <w:r w:rsidR="00230AED" w:rsidRPr="0017795A">
        <w:rPr>
          <w:rFonts w:ascii="ＭＳ Ｐ明朝" w:eastAsia="ＭＳ Ｐ明朝" w:hAnsi="ＭＳ Ｐ明朝" w:hint="eastAsia"/>
        </w:rPr>
        <w:t>決勝トーナメントは２５分・</w:t>
      </w:r>
      <w:r w:rsidR="00175B44" w:rsidRPr="0017795A">
        <w:rPr>
          <w:rFonts w:ascii="ＭＳ Ｐ明朝" w:eastAsia="ＭＳ Ｐ明朝" w:hAnsi="ＭＳ Ｐ明朝" w:hint="eastAsia"/>
        </w:rPr>
        <w:t>１０</w:t>
      </w:r>
      <w:r w:rsidR="00230AED" w:rsidRPr="0017795A">
        <w:rPr>
          <w:rFonts w:ascii="ＭＳ Ｐ明朝" w:eastAsia="ＭＳ Ｐ明朝" w:hAnsi="ＭＳ Ｐ明朝" w:hint="eastAsia"/>
        </w:rPr>
        <w:t>分・２５分</w:t>
      </w:r>
      <w:r w:rsidR="00B65DAE" w:rsidRPr="0017795A">
        <w:rPr>
          <w:rFonts w:ascii="ＭＳ Ｐ明朝" w:eastAsia="ＭＳ Ｐ明朝" w:hAnsi="ＭＳ Ｐ明朝" w:hint="eastAsia"/>
        </w:rPr>
        <w:t>で行う。</w:t>
      </w:r>
      <w:r w:rsidR="009B6EAD" w:rsidRPr="0017795A">
        <w:rPr>
          <w:rFonts w:ascii="ＭＳ Ｐ明朝" w:eastAsia="ＭＳ Ｐ明朝" w:hAnsi="ＭＳ Ｐ明朝" w:hint="eastAsia"/>
        </w:rPr>
        <w:t>なを</w:t>
      </w:r>
      <w:r w:rsidRPr="0017795A">
        <w:rPr>
          <w:rFonts w:ascii="ＭＳ Ｐ明朝" w:eastAsia="ＭＳ Ｐ明朝" w:hAnsi="ＭＳ Ｐ明朝" w:hint="eastAsia"/>
        </w:rPr>
        <w:t>、決勝</w:t>
      </w:r>
      <w:r w:rsidR="00212EF1" w:rsidRPr="0017795A">
        <w:rPr>
          <w:rFonts w:ascii="ＭＳ Ｐ明朝" w:eastAsia="ＭＳ Ｐ明朝" w:hAnsi="ＭＳ Ｐ明朝" w:hint="eastAsia"/>
        </w:rPr>
        <w:t>トーナメント</w:t>
      </w:r>
      <w:r w:rsidR="000D4E19" w:rsidRPr="0017795A">
        <w:rPr>
          <w:rFonts w:ascii="ＭＳ Ｐ明朝" w:eastAsia="ＭＳ Ｐ明朝" w:hAnsi="ＭＳ Ｐ明朝" w:hint="eastAsia"/>
        </w:rPr>
        <w:t>の場合、</w:t>
      </w:r>
      <w:r w:rsidR="00212EF1" w:rsidRPr="0017795A">
        <w:rPr>
          <w:rFonts w:ascii="ＭＳ Ｐ明朝" w:eastAsia="ＭＳ Ｐ明朝" w:hAnsi="ＭＳ Ｐ明朝" w:hint="eastAsia"/>
        </w:rPr>
        <w:t>正規の時間内</w:t>
      </w:r>
      <w:r w:rsidR="00B65DAE" w:rsidRPr="0017795A">
        <w:rPr>
          <w:rFonts w:ascii="ＭＳ Ｐ明朝" w:eastAsia="ＭＳ Ｐ明朝" w:hAnsi="ＭＳ Ｐ明朝" w:hint="eastAsia"/>
        </w:rPr>
        <w:t>に</w:t>
      </w:r>
      <w:r w:rsidR="00212EF1" w:rsidRPr="0017795A">
        <w:rPr>
          <w:rFonts w:ascii="ＭＳ Ｐ明朝" w:eastAsia="ＭＳ Ｐ明朝" w:hAnsi="ＭＳ Ｐ明朝" w:hint="eastAsia"/>
        </w:rPr>
        <w:t>勝敗が決しない</w:t>
      </w:r>
      <w:r w:rsidR="00B65DAE" w:rsidRPr="0017795A">
        <w:rPr>
          <w:rFonts w:ascii="ＭＳ Ｐ明朝" w:eastAsia="ＭＳ Ｐ明朝" w:hAnsi="ＭＳ Ｐ明朝" w:hint="eastAsia"/>
        </w:rPr>
        <w:t>場合は</w:t>
      </w:r>
      <w:r w:rsidR="007E5A01" w:rsidRPr="0017795A">
        <w:rPr>
          <w:rFonts w:ascii="ＭＳ Ｐ明朝" w:eastAsia="ＭＳ Ｐ明朝" w:hAnsi="ＭＳ Ｐ明朝" w:hint="eastAsia"/>
        </w:rPr>
        <w:t>抽選で決定。決勝戦のみ</w:t>
      </w:r>
      <w:r w:rsidR="008D7B6A" w:rsidRPr="0017795A">
        <w:rPr>
          <w:rFonts w:ascii="ＭＳ Ｐ明朝" w:eastAsia="ＭＳ Ｐ明朝" w:hAnsi="ＭＳ Ｐ明朝" w:hint="eastAsia"/>
        </w:rPr>
        <w:t>第一延長</w:t>
      </w:r>
      <w:r w:rsidR="009C5609">
        <w:rPr>
          <w:rFonts w:ascii="ＭＳ Ｐ明朝" w:eastAsia="ＭＳ Ｐ明朝" w:hAnsi="ＭＳ Ｐ明朝" w:hint="eastAsia"/>
        </w:rPr>
        <w:t>（５分・１分・５分）</w:t>
      </w:r>
      <w:r w:rsidR="008D7B6A" w:rsidRPr="0017795A">
        <w:rPr>
          <w:rFonts w:ascii="ＭＳ Ｐ明朝" w:eastAsia="ＭＳ Ｐ明朝" w:hAnsi="ＭＳ Ｐ明朝" w:hint="eastAsia"/>
        </w:rPr>
        <w:t>を行う。</w:t>
      </w:r>
      <w:r w:rsidR="00212EF1" w:rsidRPr="0017795A">
        <w:rPr>
          <w:rFonts w:ascii="ＭＳ Ｐ明朝" w:eastAsia="ＭＳ Ｐ明朝" w:hAnsi="ＭＳ Ｐ明朝" w:hint="eastAsia"/>
        </w:rPr>
        <w:t>それでも決しない</w:t>
      </w:r>
      <w:r w:rsidR="007E5A01" w:rsidRPr="0017795A">
        <w:rPr>
          <w:rFonts w:ascii="ＭＳ Ｐ明朝" w:eastAsia="ＭＳ Ｐ明朝" w:hAnsi="ＭＳ Ｐ明朝" w:hint="eastAsia"/>
        </w:rPr>
        <w:t>時</w:t>
      </w:r>
      <w:r w:rsidR="00212EF1" w:rsidRPr="0017795A">
        <w:rPr>
          <w:rFonts w:ascii="ＭＳ Ｐ明朝" w:eastAsia="ＭＳ Ｐ明朝" w:hAnsi="ＭＳ Ｐ明朝" w:hint="eastAsia"/>
        </w:rPr>
        <w:t>は７ＴＣ</w:t>
      </w:r>
      <w:r w:rsidR="007E5A01" w:rsidRPr="0017795A">
        <w:rPr>
          <w:rFonts w:ascii="ＭＳ Ｐ明朝" w:eastAsia="ＭＳ Ｐ明朝" w:hAnsi="ＭＳ Ｐ明朝" w:hint="eastAsia"/>
        </w:rPr>
        <w:t>。</w:t>
      </w:r>
      <w:r w:rsidR="00212EF1" w:rsidRPr="0017795A">
        <w:rPr>
          <w:rFonts w:ascii="ＭＳ Ｐ明朝" w:eastAsia="ＭＳ Ｐ明朝" w:hAnsi="ＭＳ Ｐ明朝" w:hint="eastAsia"/>
        </w:rPr>
        <w:t>三位決定戦</w:t>
      </w:r>
      <w:r w:rsidR="00357190" w:rsidRPr="0017795A">
        <w:rPr>
          <w:rFonts w:ascii="ＭＳ Ｐ明朝" w:eastAsia="ＭＳ Ｐ明朝" w:hAnsi="ＭＳ Ｐ明朝" w:hint="eastAsia"/>
        </w:rPr>
        <w:t>がある</w:t>
      </w:r>
      <w:r w:rsidR="00212EF1" w:rsidRPr="0017795A">
        <w:rPr>
          <w:rFonts w:ascii="ＭＳ Ｐ明朝" w:eastAsia="ＭＳ Ｐ明朝" w:hAnsi="ＭＳ Ｐ明朝" w:hint="eastAsia"/>
        </w:rPr>
        <w:t>場合</w:t>
      </w:r>
      <w:r w:rsidR="00E9408E" w:rsidRPr="0017795A">
        <w:rPr>
          <w:rFonts w:ascii="ＭＳ Ｐ明朝" w:eastAsia="ＭＳ Ｐ明朝" w:hAnsi="ＭＳ Ｐ明朝" w:hint="eastAsia"/>
        </w:rPr>
        <w:t>、</w:t>
      </w:r>
      <w:r w:rsidR="00212EF1" w:rsidRPr="0017795A">
        <w:rPr>
          <w:rFonts w:ascii="ＭＳ Ｐ明朝" w:eastAsia="ＭＳ Ｐ明朝" w:hAnsi="ＭＳ Ｐ明朝" w:hint="eastAsia"/>
        </w:rPr>
        <w:t>正規の時間内で決しない</w:t>
      </w:r>
      <w:r w:rsidR="00357190" w:rsidRPr="0017795A">
        <w:rPr>
          <w:rFonts w:ascii="ＭＳ Ｐ明朝" w:eastAsia="ＭＳ Ｐ明朝" w:hAnsi="ＭＳ Ｐ明朝" w:hint="eastAsia"/>
        </w:rPr>
        <w:t>時は</w:t>
      </w:r>
      <w:r w:rsidR="00212EF1" w:rsidRPr="0017795A">
        <w:rPr>
          <w:rFonts w:ascii="ＭＳ Ｐ明朝" w:eastAsia="ＭＳ Ｐ明朝" w:hAnsi="ＭＳ Ｐ明朝" w:hint="eastAsia"/>
        </w:rPr>
        <w:t>同率順位とする。</w:t>
      </w:r>
      <w:r w:rsidR="00357190" w:rsidRPr="0017795A">
        <w:rPr>
          <w:rFonts w:ascii="ＭＳ Ｐ明朝" w:eastAsia="ＭＳ Ｐ明朝" w:hAnsi="ＭＳ Ｐ明朝" w:hint="eastAsia"/>
        </w:rPr>
        <w:t>研修試合は</w:t>
      </w:r>
      <w:r w:rsidR="009C5609">
        <w:rPr>
          <w:rFonts w:ascii="ＭＳ Ｐ明朝" w:eastAsia="ＭＳ Ｐ明朝" w:hAnsi="ＭＳ Ｐ明朝" w:hint="eastAsia"/>
        </w:rPr>
        <w:t>引分け</w:t>
      </w:r>
      <w:r w:rsidR="007E5A01" w:rsidRPr="0017795A">
        <w:rPr>
          <w:rFonts w:ascii="ＭＳ Ｐ明朝" w:eastAsia="ＭＳ Ｐ明朝" w:hAnsi="ＭＳ Ｐ明朝" w:hint="eastAsia"/>
        </w:rPr>
        <w:t>。</w:t>
      </w:r>
    </w:p>
    <w:p w:rsidR="00B65DAE" w:rsidRPr="0017795A" w:rsidRDefault="00B65DAE" w:rsidP="00C2055C">
      <w:pPr>
        <w:spacing w:line="0" w:lineRule="atLeast"/>
        <w:ind w:leftChars="100" w:left="470" w:hangingChars="100" w:hanging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</w:t>
      </w:r>
      <w:r w:rsidR="00230AED" w:rsidRPr="0017795A">
        <w:rPr>
          <w:rFonts w:ascii="ＭＳ Ｐ明朝" w:eastAsia="ＭＳ Ｐ明朝" w:hAnsi="ＭＳ Ｐ明朝" w:hint="eastAsia"/>
        </w:rPr>
        <w:t>女子＝</w:t>
      </w:r>
      <w:r w:rsidR="00212EF1" w:rsidRPr="0017795A">
        <w:rPr>
          <w:rFonts w:ascii="ＭＳ Ｐ明朝" w:eastAsia="ＭＳ Ｐ明朝" w:hAnsi="ＭＳ Ｐ明朝" w:hint="eastAsia"/>
        </w:rPr>
        <w:t>前半２５分・休憩１０分・後半</w:t>
      </w:r>
      <w:r w:rsidR="0089074B" w:rsidRPr="0017795A">
        <w:rPr>
          <w:rFonts w:ascii="ＭＳ Ｐ明朝" w:eastAsia="ＭＳ Ｐ明朝" w:hAnsi="ＭＳ Ｐ明朝" w:hint="eastAsia"/>
        </w:rPr>
        <w:t>２５</w:t>
      </w:r>
      <w:r w:rsidR="00212EF1" w:rsidRPr="0017795A">
        <w:rPr>
          <w:rFonts w:ascii="ＭＳ Ｐ明朝" w:eastAsia="ＭＳ Ｐ明朝" w:hAnsi="ＭＳ Ｐ明朝" w:hint="eastAsia"/>
        </w:rPr>
        <w:t>分</w:t>
      </w:r>
    </w:p>
    <w:p w:rsidR="006814B6" w:rsidRPr="006814B6" w:rsidRDefault="00FD3A57" w:rsidP="00264F5D">
      <w:pPr>
        <w:spacing w:line="0" w:lineRule="atLeast"/>
        <w:ind w:leftChars="200" w:left="470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決勝トーナメント</w:t>
      </w:r>
      <w:r w:rsidR="007E5A01" w:rsidRPr="0017795A">
        <w:rPr>
          <w:rFonts w:ascii="ＭＳ Ｐ明朝" w:eastAsia="ＭＳ Ｐ明朝" w:hAnsi="ＭＳ Ｐ明朝" w:hint="eastAsia"/>
        </w:rPr>
        <w:t>は</w:t>
      </w:r>
      <w:r w:rsidRPr="0017795A">
        <w:rPr>
          <w:rFonts w:ascii="ＭＳ Ｐ明朝" w:eastAsia="ＭＳ Ｐ明朝" w:hAnsi="ＭＳ Ｐ明朝" w:hint="eastAsia"/>
        </w:rPr>
        <w:t>正規時間内に勝敗が決しない</w:t>
      </w:r>
      <w:r w:rsidR="00B65DAE" w:rsidRPr="0017795A">
        <w:rPr>
          <w:rFonts w:ascii="ＭＳ Ｐ明朝" w:eastAsia="ＭＳ Ｐ明朝" w:hAnsi="ＭＳ Ｐ明朝" w:hint="eastAsia"/>
        </w:rPr>
        <w:t>時</w:t>
      </w:r>
      <w:r w:rsidR="008D7B6A" w:rsidRPr="0017795A">
        <w:rPr>
          <w:rFonts w:ascii="ＭＳ Ｐ明朝" w:eastAsia="ＭＳ Ｐ明朝" w:hAnsi="ＭＳ Ｐ明朝" w:hint="eastAsia"/>
        </w:rPr>
        <w:t>は</w:t>
      </w:r>
      <w:r w:rsidR="007E5A01" w:rsidRPr="0017795A">
        <w:rPr>
          <w:rFonts w:ascii="ＭＳ Ｐ明朝" w:eastAsia="ＭＳ Ｐ明朝" w:hAnsi="ＭＳ Ｐ明朝" w:hint="eastAsia"/>
        </w:rPr>
        <w:t>抽選で決定、決勝戦のみ</w:t>
      </w:r>
      <w:r w:rsidR="008D7B6A" w:rsidRPr="0017795A">
        <w:rPr>
          <w:rFonts w:ascii="ＭＳ Ｐ明朝" w:eastAsia="ＭＳ Ｐ明朝" w:hAnsi="ＭＳ Ｐ明朝" w:hint="eastAsia"/>
        </w:rPr>
        <w:t>第一延長戦を行う。それで</w:t>
      </w:r>
      <w:r w:rsidR="0089074B" w:rsidRPr="0017795A">
        <w:rPr>
          <w:rFonts w:ascii="ＭＳ Ｐ明朝" w:eastAsia="ＭＳ Ｐ明朝" w:hAnsi="ＭＳ Ｐ明朝" w:hint="eastAsia"/>
        </w:rPr>
        <w:t>も決しない時は７ＴＣ。</w:t>
      </w:r>
      <w:r w:rsidR="00B0505B" w:rsidRPr="0017795A">
        <w:rPr>
          <w:rFonts w:ascii="ＭＳ Ｐ明朝" w:eastAsia="ＭＳ Ｐ明朝" w:hAnsi="ＭＳ Ｐ明朝" w:hint="eastAsia"/>
        </w:rPr>
        <w:t>各順位決定戦の場合は男子同様同率順位とする。</w:t>
      </w:r>
      <w:r w:rsidR="007E5A01" w:rsidRPr="0017795A">
        <w:rPr>
          <w:rFonts w:ascii="ＭＳ Ｐ明朝" w:eastAsia="ＭＳ Ｐ明朝" w:hAnsi="ＭＳ Ｐ明朝" w:hint="eastAsia"/>
        </w:rPr>
        <w:t>研修試合は引分</w:t>
      </w:r>
      <w:r w:rsidR="009C5609">
        <w:rPr>
          <w:rFonts w:ascii="ＭＳ Ｐ明朝" w:eastAsia="ＭＳ Ｐ明朝" w:hAnsi="ＭＳ Ｐ明朝" w:hint="eastAsia"/>
        </w:rPr>
        <w:t>け</w:t>
      </w:r>
      <w:r w:rsidR="007E5A01" w:rsidRPr="0017795A">
        <w:rPr>
          <w:rFonts w:ascii="ＭＳ Ｐ明朝" w:eastAsia="ＭＳ Ｐ明朝" w:hAnsi="ＭＳ Ｐ明朝" w:hint="eastAsia"/>
        </w:rPr>
        <w:t>。</w:t>
      </w:r>
    </w:p>
    <w:p w:rsidR="009C5609" w:rsidRDefault="009C5609" w:rsidP="007B09D7">
      <w:pPr>
        <w:spacing w:line="0" w:lineRule="atLeast"/>
        <w:ind w:firstLineChars="100" w:firstLine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</w:t>
      </w:r>
      <w:r w:rsidR="00193E9F">
        <w:rPr>
          <w:rFonts w:ascii="ＭＳ Ｐ明朝" w:eastAsia="ＭＳ Ｐ明朝" w:hAnsi="ＭＳ Ｐ明朝" w:hint="eastAsia"/>
        </w:rPr>
        <w:t>男女</w:t>
      </w:r>
      <w:r>
        <w:rPr>
          <w:rFonts w:ascii="ＭＳ Ｐ明朝" w:eastAsia="ＭＳ Ｐ明朝" w:hAnsi="ＭＳ Ｐ明朝" w:hint="eastAsia"/>
        </w:rPr>
        <w:t>予選リーグ順位決定について</w:t>
      </w:r>
    </w:p>
    <w:p w:rsidR="00F62B9C" w:rsidRDefault="00F62B9C" w:rsidP="009C5609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①、勝ち点の多いチームが上位</w:t>
      </w:r>
      <w:r w:rsidR="009C5609">
        <w:rPr>
          <w:rFonts w:ascii="ＭＳ Ｐ明朝" w:eastAsia="ＭＳ Ｐ明朝" w:hAnsi="ＭＳ Ｐ明朝" w:hint="eastAsia"/>
        </w:rPr>
        <w:t>（勝ち＝２点、分け＝１点、負け＝０点）</w:t>
      </w:r>
    </w:p>
    <w:p w:rsidR="009C5609" w:rsidRDefault="00F62B9C" w:rsidP="009C5609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②、直接対決で勝利チームが上位</w:t>
      </w:r>
    </w:p>
    <w:p w:rsidR="007B09D7" w:rsidRDefault="007B09D7" w:rsidP="009C5609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③、</w:t>
      </w:r>
      <w:r w:rsidR="00142DFE">
        <w:rPr>
          <w:rFonts w:ascii="ＭＳ Ｐ明朝" w:eastAsia="ＭＳ Ｐ明朝" w:hAnsi="ＭＳ Ｐ明朝" w:hint="eastAsia"/>
        </w:rPr>
        <w:t>総得失セット差（女子は総得失点差）の多いチームが上位</w:t>
      </w:r>
    </w:p>
    <w:p w:rsidR="007B09D7" w:rsidRDefault="00F62B9C" w:rsidP="009C5609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④、総得セット数</w:t>
      </w:r>
      <w:r w:rsidR="00142DFE">
        <w:rPr>
          <w:rFonts w:ascii="ＭＳ Ｐ明朝" w:eastAsia="ＭＳ Ｐ明朝" w:hAnsi="ＭＳ Ｐ明朝" w:hint="eastAsia"/>
        </w:rPr>
        <w:t>（女子は総得点数）</w:t>
      </w:r>
      <w:r>
        <w:rPr>
          <w:rFonts w:ascii="ＭＳ Ｐ明朝" w:eastAsia="ＭＳ Ｐ明朝" w:hAnsi="ＭＳ Ｐ明朝" w:hint="eastAsia"/>
        </w:rPr>
        <w:t>の多いチームが上位</w:t>
      </w:r>
    </w:p>
    <w:p w:rsidR="00B3635B" w:rsidRDefault="007B09D7" w:rsidP="00193E9F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⑤、</w:t>
      </w:r>
      <w:r w:rsidR="00F62B9C">
        <w:rPr>
          <w:rFonts w:ascii="ＭＳ Ｐ明朝" w:eastAsia="ＭＳ Ｐ明朝" w:hAnsi="ＭＳ Ｐ明朝" w:hint="eastAsia"/>
        </w:rPr>
        <w:t>以上で決着がつかない場合は、抽選</w:t>
      </w:r>
    </w:p>
    <w:p w:rsidR="00B3635B" w:rsidRPr="00B3635B" w:rsidRDefault="007B09D7" w:rsidP="00B3635B">
      <w:pPr>
        <w:pStyle w:val="a6"/>
        <w:numPr>
          <w:ilvl w:val="0"/>
          <w:numId w:val="6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B3635B">
        <w:rPr>
          <w:rFonts w:ascii="ＭＳ Ｐ明朝" w:eastAsia="ＭＳ Ｐ明朝" w:hAnsi="ＭＳ Ｐ明朝" w:hint="eastAsia"/>
        </w:rPr>
        <w:t>男子は１部と３部以下・２部と４部以下の対戦の場合、第一セットのみリーグ戦の所属部別にハンデが</w:t>
      </w:r>
    </w:p>
    <w:p w:rsidR="007B09D7" w:rsidRPr="00B3635B" w:rsidRDefault="007B09D7" w:rsidP="00B3635B">
      <w:pPr>
        <w:pStyle w:val="a6"/>
        <w:spacing w:line="0" w:lineRule="atLeast"/>
        <w:ind w:leftChars="0" w:left="360"/>
        <w:rPr>
          <w:rFonts w:ascii="ＭＳ Ｐ明朝" w:eastAsia="ＭＳ Ｐ明朝" w:hAnsi="ＭＳ Ｐ明朝"/>
        </w:rPr>
      </w:pPr>
      <w:r w:rsidRPr="00B3635B">
        <w:rPr>
          <w:rFonts w:ascii="ＭＳ Ｐ明朝" w:eastAsia="ＭＳ Ｐ明朝" w:hAnsi="ＭＳ Ｐ明朝" w:hint="eastAsia"/>
        </w:rPr>
        <w:t>付加される。男子１部と２部、２部と３部の対戦、３部以下同士の対戦はハンデ無。</w:t>
      </w:r>
    </w:p>
    <w:p w:rsidR="00FE29D8" w:rsidRDefault="007B09D7" w:rsidP="00193E9F">
      <w:pPr>
        <w:spacing w:line="0" w:lineRule="atLeast"/>
        <w:ind w:firstLineChars="150" w:firstLine="353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男子１部と３部</w:t>
      </w:r>
      <w:r w:rsidR="00FE29D8">
        <w:rPr>
          <w:rFonts w:ascii="ＭＳ Ｐ明朝" w:eastAsia="ＭＳ Ｐ明朝" w:hAnsi="ＭＳ Ｐ明朝" w:hint="eastAsia"/>
        </w:rPr>
        <w:t>の対戦及び２部と４部の対戦＝３点。</w:t>
      </w:r>
      <w:r w:rsidRPr="0017795A">
        <w:rPr>
          <w:rFonts w:ascii="ＭＳ Ｐ明朝" w:eastAsia="ＭＳ Ｐ明朝" w:hAnsi="ＭＳ Ｐ明朝" w:hint="eastAsia"/>
        </w:rPr>
        <w:t>１部と４・５部</w:t>
      </w:r>
      <w:r w:rsidR="00FE29D8">
        <w:rPr>
          <w:rFonts w:ascii="ＭＳ Ｐ明朝" w:eastAsia="ＭＳ Ｐ明朝" w:hAnsi="ＭＳ Ｐ明朝" w:hint="eastAsia"/>
        </w:rPr>
        <w:t>の対戦及び２部と５・６部の対戦</w:t>
      </w:r>
      <w:r w:rsidRPr="0017795A">
        <w:rPr>
          <w:rFonts w:ascii="ＭＳ Ｐ明朝" w:eastAsia="ＭＳ Ｐ明朝" w:hAnsi="ＭＳ Ｐ明朝" w:hint="eastAsia"/>
        </w:rPr>
        <w:t>＝５点、</w:t>
      </w:r>
    </w:p>
    <w:p w:rsidR="00264F5D" w:rsidRPr="00FE29D8" w:rsidRDefault="00FE29D8" w:rsidP="00193E9F">
      <w:pPr>
        <w:spacing w:line="0" w:lineRule="atLeast"/>
        <w:ind w:firstLineChars="150" w:firstLine="35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男子</w:t>
      </w:r>
      <w:r w:rsidR="007B09D7" w:rsidRPr="0017795A">
        <w:rPr>
          <w:rFonts w:ascii="ＭＳ Ｐ明朝" w:eastAsia="ＭＳ Ｐ明朝" w:hAnsi="ＭＳ Ｐ明朝" w:hint="eastAsia"/>
        </w:rPr>
        <w:t>１部と６・７部</w:t>
      </w:r>
      <w:r>
        <w:rPr>
          <w:rFonts w:ascii="ＭＳ Ｐ明朝" w:eastAsia="ＭＳ Ｐ明朝" w:hAnsi="ＭＳ Ｐ明朝" w:hint="eastAsia"/>
        </w:rPr>
        <w:t>の対戦及び２部と７部の対戦</w:t>
      </w:r>
      <w:r w:rsidR="007B09D7" w:rsidRPr="0017795A">
        <w:rPr>
          <w:rFonts w:ascii="ＭＳ Ｐ明朝" w:eastAsia="ＭＳ Ｐ明朝" w:hAnsi="ＭＳ Ｐ明朝" w:hint="eastAsia"/>
        </w:rPr>
        <w:t>＝７点</w:t>
      </w:r>
    </w:p>
    <w:p w:rsidR="007B09D7" w:rsidRPr="00B3635B" w:rsidRDefault="00B3635B" w:rsidP="00B3635B">
      <w:pPr>
        <w:pStyle w:val="a6"/>
        <w:numPr>
          <w:ilvl w:val="0"/>
          <w:numId w:val="7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B3635B">
        <w:rPr>
          <w:rFonts w:ascii="ＭＳ Ｐ明朝" w:eastAsia="ＭＳ Ｐ明朝" w:hAnsi="ＭＳ Ｐ明朝" w:hint="eastAsia"/>
        </w:rPr>
        <w:t>男子得点カウントについて</w:t>
      </w:r>
    </w:p>
    <w:p w:rsidR="00B3635B" w:rsidRDefault="00B3635B" w:rsidP="00B3635B">
      <w:pPr>
        <w:pStyle w:val="a6"/>
        <w:numPr>
          <w:ilvl w:val="1"/>
          <w:numId w:val="7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B3635B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１０メートルラインを設置し、その外からの得点は2点にカウントする。</w:t>
      </w:r>
    </w:p>
    <w:p w:rsidR="00B3635B" w:rsidRDefault="00B3635B" w:rsidP="00B3635B">
      <w:pPr>
        <w:pStyle w:val="a6"/>
        <w:numPr>
          <w:ilvl w:val="1"/>
          <w:numId w:val="7"/>
        </w:numPr>
        <w:spacing w:line="0" w:lineRule="atLeast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、ディフェンスが相手オフェンスのパスカット、キャッチミス、パスミス相手ＧＫの、キーパースローをカット、その他でボールを獲得しての得点も2点にカウントする。ただし、獲得ボールをもって攻撃に移っ</w:t>
      </w:r>
      <w:r w:rsidR="00DE4B73">
        <w:rPr>
          <w:rFonts w:ascii="ＭＳ Ｐ明朝" w:eastAsia="ＭＳ Ｐ明朝" w:hAnsi="ＭＳ Ｐ明朝" w:hint="eastAsia"/>
        </w:rPr>
        <w:t>た時、途中、反則があって攻撃が中断した場合は2点の権利は失い、その後の得点は従来通りに1得点とする。</w:t>
      </w:r>
    </w:p>
    <w:p w:rsidR="00DE4B73" w:rsidRDefault="00DE4B73" w:rsidP="00B3635B">
      <w:pPr>
        <w:pStyle w:val="a6"/>
        <w:numPr>
          <w:ilvl w:val="1"/>
          <w:numId w:val="7"/>
        </w:numPr>
        <w:spacing w:line="0" w:lineRule="atLeast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、ＧＫスローのダイレクト得点及びＧＫをつとめるプレーヤーの得点は3点にカウントする。なを、7人攻撃の場合、他のＣＰと明らかに違うＧＫとわかるユニホームやビブスを着用しているものに限る。</w:t>
      </w:r>
    </w:p>
    <w:p w:rsidR="001A0085" w:rsidRPr="00B3635B" w:rsidRDefault="001A0085" w:rsidP="001A0085">
      <w:pPr>
        <w:pStyle w:val="a6"/>
        <w:spacing w:line="0" w:lineRule="atLeast"/>
        <w:ind w:leftChars="0" w:left="780"/>
        <w:rPr>
          <w:rFonts w:ascii="ＭＳ Ｐ明朝" w:eastAsia="ＭＳ Ｐ明朝" w:hAnsi="ＭＳ Ｐ明朝"/>
        </w:rPr>
      </w:pPr>
    </w:p>
    <w:p w:rsidR="00DE4B73" w:rsidRPr="00DE4B73" w:rsidRDefault="009C689B" w:rsidP="00DE4B73">
      <w:pPr>
        <w:pStyle w:val="a6"/>
        <w:numPr>
          <w:ilvl w:val="0"/>
          <w:numId w:val="8"/>
        </w:numPr>
        <w:spacing w:line="0" w:lineRule="atLeast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男子</w:t>
      </w:r>
      <w:r w:rsidR="00DE4B73" w:rsidRPr="00DE4B73">
        <w:rPr>
          <w:rFonts w:ascii="ＭＳ Ｐ明朝" w:eastAsia="ＭＳ Ｐ明朝" w:hAnsi="ＭＳ Ｐ明朝" w:hint="eastAsia"/>
        </w:rPr>
        <w:t>７Ｍスローについて</w:t>
      </w:r>
    </w:p>
    <w:p w:rsidR="00DE4B73" w:rsidRPr="00DE4B73" w:rsidRDefault="00DE4B73" w:rsidP="00DE4B73">
      <w:pPr>
        <w:pStyle w:val="a6"/>
        <w:spacing w:line="0" w:lineRule="atLeast"/>
        <w:ind w:leftChars="0"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7Ｍスローは、7Ｍスロー</w:t>
      </w:r>
      <w:r w:rsidR="004213F9">
        <w:rPr>
          <w:rFonts w:ascii="ＭＳ Ｐ明朝" w:eastAsia="ＭＳ Ｐ明朝" w:hAnsi="ＭＳ Ｐ明朝" w:hint="eastAsia"/>
        </w:rPr>
        <w:t>を与えられたプレーヤーのみ行う事が出来る。ただし、与えられたプレーヤーが負傷などによりスロー行う事が出来ない場合は、その限りではない。</w:t>
      </w:r>
    </w:p>
    <w:p w:rsidR="007B09D7" w:rsidRDefault="00DE4B73" w:rsidP="009C5609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</w:t>
      </w:r>
      <w:r w:rsidR="002E768E">
        <w:rPr>
          <w:rFonts w:ascii="ＭＳ Ｐ明朝" w:eastAsia="ＭＳ Ｐ明朝" w:hAnsi="ＭＳ Ｐ明朝" w:hint="eastAsia"/>
        </w:rPr>
        <w:t>表彰について（下記チーム・</w:t>
      </w:r>
      <w:r w:rsidR="004213F9">
        <w:rPr>
          <w:rFonts w:ascii="ＭＳ Ｐ明朝" w:eastAsia="ＭＳ Ｐ明朝" w:hAnsi="ＭＳ Ｐ明朝" w:hint="eastAsia"/>
        </w:rPr>
        <w:t>個人に</w:t>
      </w:r>
      <w:r w:rsidR="002E768E">
        <w:rPr>
          <w:rFonts w:ascii="ＭＳ Ｐ明朝" w:eastAsia="ＭＳ Ｐ明朝" w:hAnsi="ＭＳ Ｐ明朝" w:hint="eastAsia"/>
        </w:rPr>
        <w:t>関東</w:t>
      </w:r>
      <w:r w:rsidR="004213F9">
        <w:rPr>
          <w:rFonts w:ascii="ＭＳ Ｐ明朝" w:eastAsia="ＭＳ Ｐ明朝" w:hAnsi="ＭＳ Ｐ明朝" w:hint="eastAsia"/>
        </w:rPr>
        <w:t>学連より賞状が与えられる）</w:t>
      </w:r>
    </w:p>
    <w:p w:rsidR="007B09D7" w:rsidRDefault="004213F9" w:rsidP="009C5609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2462C2">
        <w:rPr>
          <w:rFonts w:ascii="ＭＳ Ｐ明朝" w:eastAsia="ＭＳ Ｐ明朝" w:hAnsi="ＭＳ Ｐ明朝" w:hint="eastAsia"/>
        </w:rPr>
        <w:t>① 、</w:t>
      </w:r>
      <w:r>
        <w:rPr>
          <w:rFonts w:ascii="ＭＳ Ｐ明朝" w:eastAsia="ＭＳ Ｐ明朝" w:hAnsi="ＭＳ Ｐ明朝" w:hint="eastAsia"/>
        </w:rPr>
        <w:t>優勝チーム</w:t>
      </w:r>
    </w:p>
    <w:p w:rsidR="004213F9" w:rsidRPr="004213F9" w:rsidRDefault="002462C2" w:rsidP="004213F9">
      <w:pPr>
        <w:pStyle w:val="a6"/>
        <w:numPr>
          <w:ilvl w:val="0"/>
          <w:numId w:val="9"/>
        </w:numPr>
        <w:spacing w:line="0" w:lineRule="atLeast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、</w:t>
      </w:r>
      <w:r w:rsidR="004213F9" w:rsidRPr="004213F9">
        <w:rPr>
          <w:rFonts w:ascii="ＭＳ Ｐ明朝" w:eastAsia="ＭＳ Ｐ明朝" w:hAnsi="ＭＳ Ｐ明朝" w:hint="eastAsia"/>
        </w:rPr>
        <w:t xml:space="preserve">優秀選手賞　</w:t>
      </w:r>
      <w:r w:rsidR="004213F9">
        <w:rPr>
          <w:rFonts w:ascii="ＭＳ Ｐ明朝" w:eastAsia="ＭＳ Ｐ明朝" w:hAnsi="ＭＳ Ｐ明朝" w:hint="eastAsia"/>
        </w:rPr>
        <w:t xml:space="preserve"> ２</w:t>
      </w:r>
      <w:r w:rsidR="004213F9" w:rsidRPr="004213F9">
        <w:rPr>
          <w:rFonts w:ascii="ＭＳ Ｐ明朝" w:eastAsia="ＭＳ Ｐ明朝" w:hAnsi="ＭＳ Ｐ明朝" w:hint="eastAsia"/>
        </w:rPr>
        <w:t>名</w:t>
      </w:r>
    </w:p>
    <w:p w:rsidR="004213F9" w:rsidRPr="004213F9" w:rsidRDefault="004213F9" w:rsidP="004213F9">
      <w:pPr>
        <w:pStyle w:val="a6"/>
        <w:numPr>
          <w:ilvl w:val="0"/>
          <w:numId w:val="9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4213F9">
        <w:rPr>
          <w:rFonts w:ascii="ＭＳ Ｐ明朝" w:eastAsia="ＭＳ Ｐ明朝" w:hAnsi="ＭＳ Ｐ明朝" w:hint="eastAsia"/>
        </w:rPr>
        <w:t xml:space="preserve">、特別賞　　</w:t>
      </w:r>
      <w:r w:rsidR="002462C2">
        <w:rPr>
          <w:rFonts w:ascii="ＭＳ Ｐ明朝" w:eastAsia="ＭＳ Ｐ明朝" w:hAnsi="ＭＳ Ｐ明朝" w:hint="eastAsia"/>
        </w:rPr>
        <w:t xml:space="preserve">　</w:t>
      </w:r>
      <w:r w:rsidR="00E65199">
        <w:rPr>
          <w:rFonts w:ascii="ＭＳ Ｐ明朝" w:eastAsia="ＭＳ Ｐ明朝" w:hAnsi="ＭＳ Ｐ明朝" w:hint="eastAsia"/>
        </w:rPr>
        <w:t xml:space="preserve"> </w:t>
      </w:r>
      <w:r w:rsidRPr="004213F9">
        <w:rPr>
          <w:rFonts w:ascii="ＭＳ Ｐ明朝" w:eastAsia="ＭＳ Ｐ明朝" w:hAnsi="ＭＳ Ｐ明朝" w:hint="eastAsia"/>
        </w:rPr>
        <w:t xml:space="preserve">　２名</w:t>
      </w:r>
    </w:p>
    <w:p w:rsidR="004213F9" w:rsidRPr="004213F9" w:rsidRDefault="004213F9" w:rsidP="004213F9">
      <w:pPr>
        <w:pStyle w:val="a6"/>
        <w:numPr>
          <w:ilvl w:val="0"/>
          <w:numId w:val="9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4213F9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 xml:space="preserve">敢闘賞　　　</w:t>
      </w:r>
      <w:r w:rsidR="00E65199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 ４名</w:t>
      </w:r>
    </w:p>
    <w:p w:rsidR="005513B4" w:rsidRPr="004A383F" w:rsidRDefault="00832CCD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</w:t>
      </w:r>
      <w:r w:rsidR="00F321B4" w:rsidRPr="0017795A">
        <w:rPr>
          <w:rFonts w:ascii="ＭＳ Ｐ明朝" w:eastAsia="ＭＳ Ｐ明朝" w:hAnsi="ＭＳ Ｐ明朝" w:hint="eastAsia"/>
        </w:rPr>
        <w:t xml:space="preserve">申込締切　　</w:t>
      </w:r>
      <w:r w:rsidR="00686E9D">
        <w:rPr>
          <w:rFonts w:ascii="ＭＳ Ｐ明朝" w:eastAsia="ＭＳ Ｐ明朝" w:hAnsi="ＭＳ Ｐ明朝" w:hint="eastAsia"/>
          <w:b/>
          <w:color w:val="FF0000"/>
          <w:u w:val="single"/>
        </w:rPr>
        <w:t>２０２４</w:t>
      </w:r>
      <w:r w:rsidR="00F321B4" w:rsidRPr="00DA08EF">
        <w:rPr>
          <w:rFonts w:ascii="ＭＳ Ｐ明朝" w:eastAsia="ＭＳ Ｐ明朝" w:hAnsi="ＭＳ Ｐ明朝" w:hint="eastAsia"/>
          <w:b/>
          <w:color w:val="FF0000"/>
          <w:u w:val="single"/>
        </w:rPr>
        <w:t>年</w:t>
      </w:r>
      <w:r w:rsidR="00686E9D">
        <w:rPr>
          <w:rFonts w:ascii="ＭＳ Ｐ明朝" w:eastAsia="ＭＳ Ｐ明朝" w:hAnsi="ＭＳ Ｐ明朝" w:hint="eastAsia"/>
          <w:b/>
          <w:color w:val="FF0000"/>
          <w:u w:val="single"/>
        </w:rPr>
        <w:t>５月１３</w:t>
      </w:r>
      <w:r w:rsidR="00B0505B" w:rsidRPr="00DA08EF">
        <w:rPr>
          <w:rFonts w:ascii="ＭＳ Ｐ明朝" w:eastAsia="ＭＳ Ｐ明朝" w:hAnsi="ＭＳ Ｐ明朝" w:hint="eastAsia"/>
          <w:b/>
          <w:color w:val="FF0000"/>
          <w:u w:val="single"/>
        </w:rPr>
        <w:t>日</w:t>
      </w:r>
      <w:r w:rsidR="00686E9D">
        <w:rPr>
          <w:rFonts w:ascii="ＭＳ Ｐ明朝" w:eastAsia="ＭＳ Ｐ明朝" w:hAnsi="ＭＳ Ｐ明朝" w:hint="eastAsia"/>
          <w:b/>
          <w:color w:val="FF0000"/>
          <w:u w:val="single"/>
        </w:rPr>
        <w:t>（月</w:t>
      </w:r>
      <w:r w:rsidR="00EA18AA" w:rsidRPr="00DA08EF">
        <w:rPr>
          <w:rFonts w:ascii="ＭＳ Ｐ明朝" w:eastAsia="ＭＳ Ｐ明朝" w:hAnsi="ＭＳ Ｐ明朝" w:hint="eastAsia"/>
          <w:b/>
          <w:color w:val="FF0000"/>
          <w:u w:val="single"/>
        </w:rPr>
        <w:t>）</w:t>
      </w:r>
      <w:r w:rsidR="00F321B4" w:rsidRPr="00DA08EF">
        <w:rPr>
          <w:rFonts w:ascii="ＭＳ Ｐ明朝" w:eastAsia="ＭＳ Ｐ明朝" w:hAnsi="ＭＳ Ｐ明朝" w:hint="eastAsia"/>
          <w:b/>
          <w:color w:val="FF0000"/>
          <w:u w:val="single"/>
        </w:rPr>
        <w:t>必着</w:t>
      </w:r>
      <w:r w:rsidR="0087372E" w:rsidRPr="00DA08EF">
        <w:rPr>
          <w:rFonts w:ascii="ＭＳ Ｐ明朝" w:eastAsia="ＭＳ Ｐ明朝" w:hAnsi="ＭＳ Ｐ明朝" w:hint="eastAsia"/>
          <w:b/>
          <w:color w:val="FF0000"/>
        </w:rPr>
        <w:t>。</w:t>
      </w:r>
      <w:r w:rsidR="002462C2" w:rsidRPr="00DA08EF">
        <w:rPr>
          <w:rFonts w:ascii="ＭＳ Ｐ明朝" w:eastAsia="ＭＳ Ｐ明朝" w:hAnsi="ＭＳ Ｐ明朝" w:hint="eastAsia"/>
          <w:b/>
          <w:color w:val="FF0000"/>
        </w:rPr>
        <w:t xml:space="preserve">　</w:t>
      </w:r>
      <w:r w:rsidR="00FE29D8" w:rsidRPr="00DA08EF">
        <w:rPr>
          <w:rFonts w:ascii="ＭＳ Ｐ明朝" w:eastAsia="ＭＳ Ｐ明朝" w:hAnsi="ＭＳ Ｐ明朝" w:hint="eastAsia"/>
          <w:b/>
          <w:color w:val="FF0000"/>
          <w:u w:val="wave"/>
        </w:rPr>
        <w:t>ＰＣ</w:t>
      </w:r>
      <w:r w:rsidR="0087372E" w:rsidRPr="00DA08EF">
        <w:rPr>
          <w:rFonts w:ascii="ＭＳ Ｐ明朝" w:eastAsia="ＭＳ Ｐ明朝" w:hAnsi="ＭＳ Ｐ明朝" w:hint="eastAsia"/>
          <w:b/>
          <w:color w:val="FF0000"/>
          <w:u w:val="wave"/>
        </w:rPr>
        <w:t>メール</w:t>
      </w:r>
      <w:r w:rsidR="00B56B9A" w:rsidRPr="00DA08EF">
        <w:rPr>
          <w:rFonts w:ascii="ＭＳ Ｐ明朝" w:eastAsia="ＭＳ Ｐ明朝" w:hAnsi="ＭＳ Ｐ明朝" w:hint="eastAsia"/>
          <w:b/>
          <w:color w:val="FF0000"/>
          <w:u w:val="wave"/>
        </w:rPr>
        <w:t>（</w:t>
      </w:r>
      <w:hyperlink r:id="rId6" w:history="1">
        <w:r w:rsidR="00B56B9A" w:rsidRPr="00DA08EF">
          <w:rPr>
            <w:rStyle w:val="a3"/>
            <w:rFonts w:ascii="ＭＳ Ｐ明朝" w:eastAsia="ＭＳ Ｐ明朝" w:hAnsi="ＭＳ Ｐ明朝" w:hint="eastAsia"/>
            <w:b/>
            <w:color w:val="FF0000"/>
            <w:u w:val="wave"/>
          </w:rPr>
          <w:t>kfc-1336@axel.ocn.n</w:t>
        </w:r>
      </w:hyperlink>
      <w:r w:rsidR="00B56B9A" w:rsidRPr="00DA08EF">
        <w:rPr>
          <w:rFonts w:ascii="ＭＳ Ｐ明朝" w:eastAsia="ＭＳ Ｐ明朝" w:hAnsi="ＭＳ Ｐ明朝" w:hint="eastAsia"/>
          <w:b/>
          <w:color w:val="FF0000"/>
          <w:u w:val="wave"/>
        </w:rPr>
        <w:t>ｅ．ｊｐ）</w:t>
      </w:r>
      <w:r w:rsidR="002462C2" w:rsidRPr="00DA08EF">
        <w:rPr>
          <w:rFonts w:ascii="ＭＳ Ｐ明朝" w:eastAsia="ＭＳ Ｐ明朝" w:hAnsi="ＭＳ Ｐ明朝" w:hint="eastAsia"/>
          <w:b/>
          <w:color w:val="FF0000"/>
          <w:u w:val="wave"/>
        </w:rPr>
        <w:t>のみで受け付け</w:t>
      </w:r>
      <w:r w:rsidR="00B56B9A" w:rsidRPr="0017795A">
        <w:rPr>
          <w:rFonts w:ascii="ＭＳ Ｐ明朝" w:eastAsia="ＭＳ Ｐ明朝" w:hAnsi="ＭＳ Ｐ明朝" w:hint="eastAsia"/>
        </w:rPr>
        <w:t>。</w:t>
      </w:r>
    </w:p>
    <w:p w:rsidR="009C689B" w:rsidRDefault="00F321B4" w:rsidP="003F6424">
      <w:pPr>
        <w:spacing w:line="0" w:lineRule="atLeast"/>
        <w:ind w:left="470" w:hangingChars="200" w:hanging="470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</w:t>
      </w:r>
      <w:r w:rsidR="003F6424" w:rsidRPr="0017795A">
        <w:rPr>
          <w:rFonts w:ascii="ＭＳ Ｐ明朝" w:eastAsia="ＭＳ Ｐ明朝" w:hAnsi="ＭＳ Ｐ明朝" w:hint="eastAsia"/>
        </w:rPr>
        <w:t>予選各組</w:t>
      </w:r>
      <w:r w:rsidRPr="0017795A">
        <w:rPr>
          <w:rFonts w:ascii="ＭＳ Ｐ明朝" w:eastAsia="ＭＳ Ｐ明朝" w:hAnsi="ＭＳ Ｐ明朝" w:hint="eastAsia"/>
        </w:rPr>
        <w:t xml:space="preserve">抽選　　</w:t>
      </w:r>
      <w:r w:rsidR="00FE29D8">
        <w:rPr>
          <w:rFonts w:ascii="ＭＳ Ｐ明朝" w:eastAsia="ＭＳ Ｐ明朝" w:hAnsi="ＭＳ Ｐ明朝" w:hint="eastAsia"/>
        </w:rPr>
        <w:t>学連が</w:t>
      </w:r>
      <w:r w:rsidR="009B31A9" w:rsidRPr="0017795A">
        <w:rPr>
          <w:rFonts w:ascii="ＭＳ Ｐ明朝" w:eastAsia="ＭＳ Ｐ明朝" w:hAnsi="ＭＳ Ｐ明朝" w:hint="eastAsia"/>
        </w:rPr>
        <w:t>事務局にて責任抽選</w:t>
      </w:r>
      <w:r w:rsidR="003F6424" w:rsidRPr="0017795A">
        <w:rPr>
          <w:rFonts w:ascii="ＭＳ Ｐ明朝" w:eastAsia="ＭＳ Ｐ明朝" w:hAnsi="ＭＳ Ｐ明朝" w:hint="eastAsia"/>
        </w:rPr>
        <w:t>。</w:t>
      </w:r>
      <w:r w:rsidR="00B0505B" w:rsidRPr="0017795A">
        <w:rPr>
          <w:rFonts w:ascii="ＭＳ Ｐ明朝" w:eastAsia="ＭＳ Ｐ明朝" w:hAnsi="ＭＳ Ｐ明朝" w:hint="eastAsia"/>
        </w:rPr>
        <w:t>男女共に</w:t>
      </w:r>
      <w:r w:rsidRPr="0017795A">
        <w:rPr>
          <w:rFonts w:ascii="ＭＳ Ｐ明朝" w:eastAsia="ＭＳ Ｐ明朝" w:hAnsi="ＭＳ Ｐ明朝" w:hint="eastAsia"/>
        </w:rPr>
        <w:t>参加チーム数を確認し予選ブロックの抽選を行い、</w:t>
      </w:r>
      <w:r w:rsidR="00FD3A57" w:rsidRPr="0017795A">
        <w:rPr>
          <w:rFonts w:ascii="ＭＳ Ｐ明朝" w:eastAsia="ＭＳ Ｐ明朝" w:hAnsi="ＭＳ Ｐ明朝" w:hint="eastAsia"/>
        </w:rPr>
        <w:t>参加チームの地域事情</w:t>
      </w:r>
      <w:r w:rsidR="00EF1D7E" w:rsidRPr="0017795A">
        <w:rPr>
          <w:rFonts w:ascii="ＭＳ Ｐ明朝" w:eastAsia="ＭＳ Ｐ明朝" w:hAnsi="ＭＳ Ｐ明朝" w:hint="eastAsia"/>
        </w:rPr>
        <w:t>、</w:t>
      </w:r>
      <w:r w:rsidR="00FD3A57" w:rsidRPr="0017795A">
        <w:rPr>
          <w:rFonts w:ascii="ＭＳ Ｐ明朝" w:eastAsia="ＭＳ Ｐ明朝" w:hAnsi="ＭＳ Ｐ明朝" w:hint="eastAsia"/>
        </w:rPr>
        <w:t>同一大学の複数参加チーム等も考慮し</w:t>
      </w:r>
      <w:r w:rsidR="005D2590" w:rsidRPr="0017795A">
        <w:rPr>
          <w:rFonts w:ascii="ＭＳ Ｐ明朝" w:eastAsia="ＭＳ Ｐ明朝" w:hAnsi="ＭＳ Ｐ明朝" w:hint="eastAsia"/>
        </w:rPr>
        <w:t>て</w:t>
      </w:r>
      <w:r w:rsidRPr="0017795A">
        <w:rPr>
          <w:rFonts w:ascii="ＭＳ Ｐ明朝" w:eastAsia="ＭＳ Ｐ明朝" w:hAnsi="ＭＳ Ｐ明朝" w:hint="eastAsia"/>
        </w:rPr>
        <w:t>競技日程を</w:t>
      </w:r>
      <w:r w:rsidR="009C689B">
        <w:rPr>
          <w:rFonts w:ascii="ＭＳ Ｐ明朝" w:eastAsia="ＭＳ Ｐ明朝" w:hAnsi="ＭＳ Ｐ明朝" w:hint="eastAsia"/>
        </w:rPr>
        <w:t>作成し、ＨＰに</w:t>
      </w:r>
    </w:p>
    <w:p w:rsidR="00F43DDA" w:rsidRDefault="00F321B4" w:rsidP="009C689B">
      <w:pPr>
        <w:spacing w:line="0" w:lineRule="atLeast"/>
        <w:ind w:leftChars="200" w:left="470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掲載予定。</w:t>
      </w:r>
    </w:p>
    <w:p w:rsidR="009016EE" w:rsidRPr="003C6D13" w:rsidRDefault="002462C2" w:rsidP="003C6D13">
      <w:pPr>
        <w:spacing w:line="0" w:lineRule="atLeast"/>
        <w:ind w:leftChars="200" w:left="470"/>
        <w:rPr>
          <w:rFonts w:ascii="ＭＳ Ｐ明朝" w:eastAsia="ＭＳ Ｐ明朝" w:hAnsi="ＭＳ Ｐ明朝"/>
          <w:u w:val="wave"/>
        </w:rPr>
      </w:pPr>
      <w:r>
        <w:rPr>
          <w:rFonts w:ascii="ＭＳ Ｐ明朝" w:eastAsia="ＭＳ Ｐ明朝" w:hAnsi="ＭＳ Ｐ明朝" w:hint="eastAsia"/>
        </w:rPr>
        <w:t>なを、</w:t>
      </w:r>
      <w:r w:rsidRPr="00FE29D8">
        <w:rPr>
          <w:rFonts w:ascii="ＭＳ Ｐ明朝" w:eastAsia="ＭＳ Ｐ明朝" w:hAnsi="ＭＳ Ｐ明朝" w:hint="eastAsia"/>
          <w:u w:val="wave"/>
        </w:rPr>
        <w:t>予選リーグで、学校行事、その他で参加できない日がある大学は、日程作成時に考慮できる場合があるので、申込時に事前申請の事。</w:t>
      </w:r>
      <w:r w:rsidR="003C6D13">
        <w:rPr>
          <w:rFonts w:ascii="ＭＳ Ｐ明朝" w:eastAsia="ＭＳ Ｐ明朝" w:hAnsi="ＭＳ Ｐ明朝" w:hint="eastAsia"/>
          <w:u w:val="wave"/>
        </w:rPr>
        <w:t>（複数日は不可）</w:t>
      </w:r>
    </w:p>
    <w:p w:rsidR="00F43DDA" w:rsidRPr="0017795A" w:rsidRDefault="00230AED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１．参加料　　　１チーム＝１０，０００円</w:t>
      </w:r>
      <w:r w:rsidR="00FD3A57" w:rsidRPr="0017795A">
        <w:rPr>
          <w:rFonts w:ascii="ＭＳ Ｐ明朝" w:eastAsia="ＭＳ Ｐ明朝" w:hAnsi="ＭＳ Ｐ明朝" w:hint="eastAsia"/>
        </w:rPr>
        <w:t>（</w:t>
      </w:r>
      <w:r w:rsidR="0074773A" w:rsidRPr="0017795A">
        <w:rPr>
          <w:rFonts w:ascii="ＭＳ Ｐ明朝" w:eastAsia="ＭＳ Ｐ明朝" w:hAnsi="ＭＳ Ｐ明朝" w:hint="eastAsia"/>
        </w:rPr>
        <w:t>申し込み時に</w:t>
      </w:r>
      <w:r w:rsidR="00FD3A57" w:rsidRPr="0017795A">
        <w:rPr>
          <w:rFonts w:ascii="ＭＳ Ｐ明朝" w:eastAsia="ＭＳ Ｐ明朝" w:hAnsi="ＭＳ Ｐ明朝" w:hint="eastAsia"/>
        </w:rPr>
        <w:t>下記金融機関へ振り込みの事）</w:t>
      </w:r>
    </w:p>
    <w:p w:rsidR="00FD3A57" w:rsidRPr="0017795A" w:rsidRDefault="00FD3A57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 xml:space="preserve">　　　　　　　　</w:t>
      </w:r>
      <w:r w:rsidR="008D7B6A" w:rsidRPr="0017795A">
        <w:rPr>
          <w:rFonts w:ascii="ＭＳ Ｐ明朝" w:eastAsia="ＭＳ Ｐ明朝" w:hAnsi="ＭＳ Ｐ明朝" w:hint="eastAsia"/>
        </w:rPr>
        <w:t xml:space="preserve">　　</w:t>
      </w:r>
      <w:r w:rsidR="002341A6">
        <w:rPr>
          <w:rFonts w:ascii="ＭＳ Ｐ明朝" w:eastAsia="ＭＳ Ｐ明朝" w:hAnsi="ＭＳ Ｐ明朝" w:hint="eastAsia"/>
        </w:rPr>
        <w:t>三菱</w:t>
      </w:r>
      <w:r w:rsidRPr="0017795A">
        <w:rPr>
          <w:rFonts w:ascii="ＭＳ Ｐ明朝" w:eastAsia="ＭＳ Ｐ明朝" w:hAnsi="ＭＳ Ｐ明朝" w:hint="eastAsia"/>
        </w:rPr>
        <w:t>ＵＦＪ銀行麻布支店　普通預金　４６５７３７５</w:t>
      </w:r>
    </w:p>
    <w:p w:rsidR="00175B44" w:rsidRDefault="00FD3A57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 xml:space="preserve">　　　　　　　　</w:t>
      </w:r>
      <w:r w:rsidR="008D7B6A" w:rsidRPr="0017795A">
        <w:rPr>
          <w:rFonts w:ascii="ＭＳ Ｐ明朝" w:eastAsia="ＭＳ Ｐ明朝" w:hAnsi="ＭＳ Ｐ明朝" w:hint="eastAsia"/>
        </w:rPr>
        <w:t xml:space="preserve">　　</w:t>
      </w:r>
      <w:r w:rsidRPr="0017795A">
        <w:rPr>
          <w:rFonts w:ascii="ＭＳ Ｐ明朝" w:eastAsia="ＭＳ Ｐ明朝" w:hAnsi="ＭＳ Ｐ明朝" w:hint="eastAsia"/>
        </w:rPr>
        <w:t xml:space="preserve">関東学生ハンドボール連盟大会事務局　</w:t>
      </w:r>
    </w:p>
    <w:p w:rsidR="0017556D" w:rsidRPr="00DA08EF" w:rsidRDefault="001A0085" w:rsidP="001A0085">
      <w:pPr>
        <w:spacing w:line="0" w:lineRule="atLeast"/>
        <w:ind w:firstLineChars="650" w:firstLine="1534"/>
        <w:rPr>
          <w:rFonts w:ascii="ＭＳ Ｐ明朝" w:eastAsia="ＭＳ Ｐ明朝" w:hAnsi="ＭＳ Ｐ明朝"/>
          <w:b/>
          <w:color w:val="FF0000"/>
          <w:u w:val="single"/>
        </w:rPr>
      </w:pPr>
      <w:r w:rsidRPr="00DA08EF">
        <w:rPr>
          <w:rFonts w:ascii="ＭＳ Ｐ明朝" w:eastAsia="ＭＳ Ｐ明朝" w:hAnsi="ＭＳ Ｐ明朝"/>
          <w:b/>
          <w:color w:val="FF0000"/>
          <w:u w:val="single"/>
        </w:rPr>
        <w:t>振り込み〆切＝</w:t>
      </w:r>
      <w:r w:rsidR="00686E9D">
        <w:rPr>
          <w:rFonts w:ascii="ＭＳ Ｐ明朝" w:eastAsia="ＭＳ Ｐ明朝" w:hAnsi="ＭＳ Ｐ明朝"/>
          <w:b/>
          <w:color w:val="FF0000"/>
          <w:u w:val="single"/>
        </w:rPr>
        <w:t>５</w:t>
      </w:r>
      <w:r w:rsidRPr="00DA08EF">
        <w:rPr>
          <w:rFonts w:ascii="ＭＳ Ｐ明朝" w:eastAsia="ＭＳ Ｐ明朝" w:hAnsi="ＭＳ Ｐ明朝"/>
          <w:b/>
          <w:color w:val="FF0000"/>
          <w:u w:val="single"/>
        </w:rPr>
        <w:t>月</w:t>
      </w:r>
      <w:r w:rsidR="00686E9D">
        <w:rPr>
          <w:rFonts w:ascii="ＭＳ Ｐ明朝" w:eastAsia="ＭＳ Ｐ明朝" w:hAnsi="ＭＳ Ｐ明朝"/>
          <w:b/>
          <w:color w:val="FF0000"/>
          <w:u w:val="single"/>
        </w:rPr>
        <w:t>１４</w:t>
      </w:r>
      <w:r w:rsidR="00686E9D">
        <w:rPr>
          <w:rFonts w:ascii="ＭＳ Ｐ明朝" w:eastAsia="ＭＳ Ｐ明朝" w:hAnsi="ＭＳ Ｐ明朝" w:hint="eastAsia"/>
          <w:b/>
          <w:color w:val="FF0000"/>
          <w:u w:val="single"/>
        </w:rPr>
        <w:t>日㈫</w:t>
      </w:r>
      <w:r w:rsidR="0017556D" w:rsidRPr="00DA08EF">
        <w:rPr>
          <w:rFonts w:ascii="ＭＳ Ｐ明朝" w:eastAsia="ＭＳ Ｐ明朝" w:hAnsi="ＭＳ Ｐ明朝" w:hint="eastAsia"/>
          <w:b/>
          <w:color w:val="FF0000"/>
          <w:u w:val="single"/>
        </w:rPr>
        <w:t>まで</w:t>
      </w:r>
    </w:p>
    <w:p w:rsidR="00264F5D" w:rsidRPr="0017795A" w:rsidRDefault="00230AED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１．使用球　　　モルテン社製</w:t>
      </w:r>
      <w:r w:rsidR="002E768E">
        <w:rPr>
          <w:rFonts w:ascii="ＭＳ Ｐ明朝" w:eastAsia="ＭＳ Ｐ明朝" w:hAnsi="ＭＳ Ｐ明朝" w:hint="eastAsia"/>
        </w:rPr>
        <w:t xml:space="preserve">　ヌエバＸ５０００（男子＝Ｈ３Ｘ５００１－ＢＷ、女子＝Ｈ２Ｘ５０</w:t>
      </w:r>
      <w:r w:rsidR="00264F5D">
        <w:rPr>
          <w:rFonts w:ascii="ＭＳ Ｐ明朝" w:eastAsia="ＭＳ Ｐ明朝" w:hAnsi="ＭＳ Ｐ明朝" w:hint="eastAsia"/>
        </w:rPr>
        <w:t>０１－ＢＷ）</w:t>
      </w:r>
    </w:p>
    <w:p w:rsidR="00F43DDA" w:rsidRPr="0017795A" w:rsidRDefault="00FD3A57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１．傷害保険</w:t>
      </w:r>
      <w:r w:rsidR="00EA18AA">
        <w:rPr>
          <w:rFonts w:ascii="ＭＳ Ｐ明朝" w:eastAsia="ＭＳ Ｐ明朝" w:hAnsi="ＭＳ Ｐ明朝" w:hint="eastAsia"/>
        </w:rPr>
        <w:t xml:space="preserve">　　菅記念杯</w:t>
      </w:r>
      <w:r w:rsidR="00F25C01" w:rsidRPr="0017795A">
        <w:rPr>
          <w:rFonts w:ascii="ＭＳ Ｐ明朝" w:eastAsia="ＭＳ Ｐ明朝" w:hAnsi="ＭＳ Ｐ明朝" w:hint="eastAsia"/>
        </w:rPr>
        <w:t>参加選手は何等かの傷害</w:t>
      </w:r>
      <w:r w:rsidR="003B20BE">
        <w:rPr>
          <w:rFonts w:ascii="ＭＳ Ｐ明朝" w:eastAsia="ＭＳ Ｐ明朝" w:hAnsi="ＭＳ Ｐ明朝" w:hint="eastAsia"/>
        </w:rPr>
        <w:t>保険</w:t>
      </w:r>
      <w:r w:rsidR="00F25C01" w:rsidRPr="0017795A">
        <w:rPr>
          <w:rFonts w:ascii="ＭＳ Ｐ明朝" w:eastAsia="ＭＳ Ｐ明朝" w:hAnsi="ＭＳ Ｐ明朝" w:hint="eastAsia"/>
        </w:rPr>
        <w:t>に加入していなければならない。</w:t>
      </w:r>
    </w:p>
    <w:p w:rsidR="00F2340C" w:rsidRPr="00DA08EF" w:rsidRDefault="00F25C01" w:rsidP="00DA08EF">
      <w:pPr>
        <w:spacing w:line="0" w:lineRule="atLeast"/>
        <w:ind w:left="2116" w:hangingChars="900" w:hanging="2116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</w:t>
      </w:r>
      <w:r w:rsidR="009B6EAD" w:rsidRPr="0017795A">
        <w:rPr>
          <w:rFonts w:ascii="ＭＳ Ｐ明朝" w:eastAsia="ＭＳ Ｐ明朝" w:hAnsi="ＭＳ Ｐ明朝" w:hint="eastAsia"/>
        </w:rPr>
        <w:t xml:space="preserve">注意事項　</w:t>
      </w:r>
      <w:r w:rsidRPr="0017795A">
        <w:rPr>
          <w:rFonts w:ascii="ＭＳ Ｐ明朝" w:eastAsia="ＭＳ Ｐ明朝" w:hAnsi="ＭＳ Ｐ明朝" w:hint="eastAsia"/>
        </w:rPr>
        <w:t>①</w:t>
      </w:r>
      <w:r w:rsidR="00F2340C">
        <w:rPr>
          <w:rFonts w:ascii="ＭＳ Ｐ明朝" w:eastAsia="ＭＳ Ｐ明朝" w:hAnsi="ＭＳ Ｐ明朝" w:hint="eastAsia"/>
        </w:rPr>
        <w:t xml:space="preserve"> </w:t>
      </w:r>
      <w:r w:rsidRPr="0017795A">
        <w:rPr>
          <w:rFonts w:ascii="ＭＳ Ｐ明朝" w:eastAsia="ＭＳ Ｐ明朝" w:hAnsi="ＭＳ Ｐ明朝" w:hint="eastAsia"/>
        </w:rPr>
        <w:t>リーグと同様の注意事項</w:t>
      </w:r>
      <w:r w:rsidR="003F5F1B" w:rsidRPr="0017795A">
        <w:rPr>
          <w:rFonts w:ascii="ＭＳ Ｐ明朝" w:eastAsia="ＭＳ Ｐ明朝" w:hAnsi="ＭＳ Ｐ明朝" w:hint="eastAsia"/>
        </w:rPr>
        <w:t>。リーグプログラムＰ４参照願</w:t>
      </w:r>
      <w:r w:rsidR="003F6424" w:rsidRPr="0017795A">
        <w:rPr>
          <w:rFonts w:ascii="ＭＳ Ｐ明朝" w:eastAsia="ＭＳ Ｐ明朝" w:hAnsi="ＭＳ Ｐ明朝" w:hint="eastAsia"/>
        </w:rPr>
        <w:t>・代表者会議時に配布資料。</w:t>
      </w:r>
    </w:p>
    <w:p w:rsidR="003E360D" w:rsidRPr="00357190" w:rsidRDefault="001A0085" w:rsidP="008D7B6A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１．連絡先　関東学生ハンドボール連盟事務局　</w:t>
      </w:r>
      <w:r w:rsidR="0077647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郵便番号106-0044　港区東麻布2-21-2</w:t>
      </w:r>
    </w:p>
    <w:p w:rsidR="003F6424" w:rsidRDefault="008D7B6A" w:rsidP="008D7B6A">
      <w:pPr>
        <w:spacing w:line="0" w:lineRule="atLeast"/>
        <w:rPr>
          <w:rFonts w:ascii="ＭＳ Ｐ明朝" w:eastAsia="ＭＳ Ｐ明朝" w:hAnsi="ＭＳ Ｐ明朝"/>
        </w:rPr>
      </w:pPr>
      <w:r w:rsidRPr="00357190">
        <w:rPr>
          <w:rFonts w:ascii="ＭＳ Ｐ明朝" w:eastAsia="ＭＳ Ｐ明朝" w:hAnsi="ＭＳ Ｐ明朝" w:hint="eastAsia"/>
        </w:rPr>
        <w:t xml:space="preserve">　</w:t>
      </w:r>
      <w:r w:rsidR="00EF1D7E">
        <w:rPr>
          <w:rFonts w:ascii="ＭＳ Ｐ明朝" w:eastAsia="ＭＳ Ｐ明朝" w:hAnsi="ＭＳ Ｐ明朝" w:hint="eastAsia"/>
        </w:rPr>
        <w:t xml:space="preserve">　　　　　　</w:t>
      </w:r>
      <w:r w:rsidR="001D35BA">
        <w:rPr>
          <w:rFonts w:ascii="ＭＳ Ｐ明朝" w:eastAsia="ＭＳ Ｐ明朝" w:hAnsi="ＭＳ Ｐ明朝" w:hint="eastAsia"/>
        </w:rPr>
        <w:t>ＴＥＬ＝０３－３５</w:t>
      </w:r>
      <w:r w:rsidR="003F6424">
        <w:rPr>
          <w:rFonts w:ascii="ＭＳ Ｐ明朝" w:eastAsia="ＭＳ Ｐ明朝" w:hAnsi="ＭＳ Ｐ明朝" w:hint="eastAsia"/>
        </w:rPr>
        <w:t>６８</w:t>
      </w:r>
      <w:r w:rsidR="001D35BA">
        <w:rPr>
          <w:rFonts w:ascii="ＭＳ Ｐ明朝" w:eastAsia="ＭＳ Ｐ明朝" w:hAnsi="ＭＳ Ｐ明朝" w:hint="eastAsia"/>
        </w:rPr>
        <w:t>－</w:t>
      </w:r>
      <w:r w:rsidR="00653E60">
        <w:rPr>
          <w:rFonts w:ascii="ＭＳ Ｐ明朝" w:eastAsia="ＭＳ Ｐ明朝" w:hAnsi="ＭＳ Ｐ明朝" w:hint="eastAsia"/>
        </w:rPr>
        <w:t>８０１５ ・</w:t>
      </w:r>
      <w:r w:rsidR="003F6424">
        <w:rPr>
          <w:rFonts w:ascii="ＭＳ Ｐ明朝" w:eastAsia="ＭＳ Ｐ明朝" w:hAnsi="ＭＳ Ｐ明朝" w:hint="eastAsia"/>
        </w:rPr>
        <w:t xml:space="preserve">　FAX=</w:t>
      </w:r>
      <w:r w:rsidR="001A0085">
        <w:rPr>
          <w:rFonts w:ascii="ＭＳ Ｐ明朝" w:eastAsia="ＭＳ Ｐ明朝" w:hAnsi="ＭＳ Ｐ明朝" w:hint="eastAsia"/>
        </w:rPr>
        <w:t>０３－３５６８－８０１</w:t>
      </w:r>
      <w:r w:rsidR="00B427BA">
        <w:rPr>
          <w:rFonts w:ascii="ＭＳ Ｐ明朝" w:eastAsia="ＭＳ Ｐ明朝" w:hAnsi="ＭＳ Ｐ明朝" w:hint="eastAsia"/>
        </w:rPr>
        <w:t>７</w:t>
      </w:r>
      <w:bookmarkStart w:id="0" w:name="_GoBack"/>
      <w:bookmarkEnd w:id="0"/>
    </w:p>
    <w:sectPr w:rsidR="003F6424" w:rsidSect="00940309">
      <w:pgSz w:w="11906" w:h="16838" w:code="9"/>
      <w:pgMar w:top="567" w:right="737" w:bottom="567" w:left="737" w:header="851" w:footer="992" w:gutter="0"/>
      <w:cols w:space="425"/>
      <w:docGrid w:type="linesAndChars" w:linePitch="327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6AF1"/>
    <w:multiLevelType w:val="hybridMultilevel"/>
    <w:tmpl w:val="028E7206"/>
    <w:lvl w:ilvl="0" w:tplc="7DC4362E">
      <w:start w:val="1"/>
      <w:numFmt w:val="bullet"/>
      <w:lvlText w:val="◇"/>
      <w:lvlJc w:val="left"/>
      <w:pPr>
        <w:tabs>
          <w:tab w:val="num" w:pos="2010"/>
        </w:tabs>
        <w:ind w:left="20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1" w15:restartNumberingAfterBreak="0">
    <w:nsid w:val="205D5471"/>
    <w:multiLevelType w:val="hybridMultilevel"/>
    <w:tmpl w:val="68EED090"/>
    <w:lvl w:ilvl="0" w:tplc="8952792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A2B97"/>
    <w:multiLevelType w:val="hybridMultilevel"/>
    <w:tmpl w:val="01FA29E2"/>
    <w:lvl w:ilvl="0" w:tplc="00D2F5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A800A7"/>
    <w:multiLevelType w:val="hybridMultilevel"/>
    <w:tmpl w:val="F558CCCC"/>
    <w:lvl w:ilvl="0" w:tplc="1608934A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50173828"/>
    <w:multiLevelType w:val="hybridMultilevel"/>
    <w:tmpl w:val="EB164B80"/>
    <w:lvl w:ilvl="0" w:tplc="9E081C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546CD12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D674CC3E">
      <w:start w:val="1"/>
      <w:numFmt w:val="decimalFullWidth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D00B48"/>
    <w:multiLevelType w:val="hybridMultilevel"/>
    <w:tmpl w:val="9CAC1BB0"/>
    <w:lvl w:ilvl="0" w:tplc="42B22BC6">
      <w:start w:val="1"/>
      <w:numFmt w:val="bullet"/>
      <w:lvlText w:val="◇"/>
      <w:lvlJc w:val="left"/>
      <w:pPr>
        <w:tabs>
          <w:tab w:val="num" w:pos="595"/>
        </w:tabs>
        <w:ind w:left="5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abstractNum w:abstractNumId="6" w15:restartNumberingAfterBreak="0">
    <w:nsid w:val="680847A2"/>
    <w:multiLevelType w:val="hybridMultilevel"/>
    <w:tmpl w:val="F9A25AF2"/>
    <w:lvl w:ilvl="0" w:tplc="F1A87A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532A15"/>
    <w:multiLevelType w:val="hybridMultilevel"/>
    <w:tmpl w:val="1674D33C"/>
    <w:lvl w:ilvl="0" w:tplc="833AD7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6E2B8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6416E1"/>
    <w:multiLevelType w:val="hybridMultilevel"/>
    <w:tmpl w:val="E6A8612E"/>
    <w:lvl w:ilvl="0" w:tplc="4C048550">
      <w:start w:val="2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9" w15:restartNumberingAfterBreak="0">
    <w:nsid w:val="73FA0C02"/>
    <w:multiLevelType w:val="hybridMultilevel"/>
    <w:tmpl w:val="8C9CA938"/>
    <w:lvl w:ilvl="0" w:tplc="A0B840C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40"/>
  <w:drawingGridHorizontalSpacing w:val="23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5A"/>
    <w:rsid w:val="000047F7"/>
    <w:rsid w:val="00005E77"/>
    <w:rsid w:val="00014388"/>
    <w:rsid w:val="0002789F"/>
    <w:rsid w:val="0003331B"/>
    <w:rsid w:val="0003393B"/>
    <w:rsid w:val="000446B9"/>
    <w:rsid w:val="000460A0"/>
    <w:rsid w:val="00046567"/>
    <w:rsid w:val="00051492"/>
    <w:rsid w:val="00060D14"/>
    <w:rsid w:val="00060E23"/>
    <w:rsid w:val="00061BB9"/>
    <w:rsid w:val="000641C6"/>
    <w:rsid w:val="00066508"/>
    <w:rsid w:val="00070832"/>
    <w:rsid w:val="00071CF8"/>
    <w:rsid w:val="0007327A"/>
    <w:rsid w:val="00073E1C"/>
    <w:rsid w:val="00083DB3"/>
    <w:rsid w:val="000B1DCB"/>
    <w:rsid w:val="000B7BC0"/>
    <w:rsid w:val="000C0871"/>
    <w:rsid w:val="000C2A2D"/>
    <w:rsid w:val="000C4DCD"/>
    <w:rsid w:val="000D4E19"/>
    <w:rsid w:val="000D603F"/>
    <w:rsid w:val="000F26D0"/>
    <w:rsid w:val="000F438C"/>
    <w:rsid w:val="000F50C9"/>
    <w:rsid w:val="000F6C99"/>
    <w:rsid w:val="00107CFB"/>
    <w:rsid w:val="0013113E"/>
    <w:rsid w:val="0013394A"/>
    <w:rsid w:val="00142913"/>
    <w:rsid w:val="00142DFE"/>
    <w:rsid w:val="001510F2"/>
    <w:rsid w:val="00152B36"/>
    <w:rsid w:val="00155B48"/>
    <w:rsid w:val="001634B0"/>
    <w:rsid w:val="00163ACE"/>
    <w:rsid w:val="00163D51"/>
    <w:rsid w:val="0017134D"/>
    <w:rsid w:val="001745E0"/>
    <w:rsid w:val="0017556D"/>
    <w:rsid w:val="00175B44"/>
    <w:rsid w:val="0017795A"/>
    <w:rsid w:val="00186797"/>
    <w:rsid w:val="00192E2C"/>
    <w:rsid w:val="00193E9F"/>
    <w:rsid w:val="0019458E"/>
    <w:rsid w:val="0019524B"/>
    <w:rsid w:val="001A0085"/>
    <w:rsid w:val="001A3065"/>
    <w:rsid w:val="001A4585"/>
    <w:rsid w:val="001A55BB"/>
    <w:rsid w:val="001B4112"/>
    <w:rsid w:val="001C0B85"/>
    <w:rsid w:val="001C44E8"/>
    <w:rsid w:val="001C72B1"/>
    <w:rsid w:val="001D0FBA"/>
    <w:rsid w:val="001D35BA"/>
    <w:rsid w:val="001D6B3D"/>
    <w:rsid w:val="001E0F04"/>
    <w:rsid w:val="001E2084"/>
    <w:rsid w:val="001E2556"/>
    <w:rsid w:val="001F3BE6"/>
    <w:rsid w:val="001F5124"/>
    <w:rsid w:val="0021097C"/>
    <w:rsid w:val="00212EF1"/>
    <w:rsid w:val="00213999"/>
    <w:rsid w:val="002162CA"/>
    <w:rsid w:val="002234EE"/>
    <w:rsid w:val="00225D86"/>
    <w:rsid w:val="0022696B"/>
    <w:rsid w:val="00230AED"/>
    <w:rsid w:val="002341A6"/>
    <w:rsid w:val="0023490D"/>
    <w:rsid w:val="002450DF"/>
    <w:rsid w:val="002462C2"/>
    <w:rsid w:val="00264027"/>
    <w:rsid w:val="00264F5D"/>
    <w:rsid w:val="0026699B"/>
    <w:rsid w:val="0028095F"/>
    <w:rsid w:val="00281471"/>
    <w:rsid w:val="002814D3"/>
    <w:rsid w:val="00282A1B"/>
    <w:rsid w:val="00286059"/>
    <w:rsid w:val="0028755D"/>
    <w:rsid w:val="002943EC"/>
    <w:rsid w:val="002948BF"/>
    <w:rsid w:val="002A02EC"/>
    <w:rsid w:val="002C0481"/>
    <w:rsid w:val="002C390C"/>
    <w:rsid w:val="002D6DFD"/>
    <w:rsid w:val="002E09DD"/>
    <w:rsid w:val="002E0A0B"/>
    <w:rsid w:val="002E768E"/>
    <w:rsid w:val="002F2933"/>
    <w:rsid w:val="002F57F9"/>
    <w:rsid w:val="002F7595"/>
    <w:rsid w:val="00301D68"/>
    <w:rsid w:val="00332517"/>
    <w:rsid w:val="00335090"/>
    <w:rsid w:val="00343B7F"/>
    <w:rsid w:val="00343C73"/>
    <w:rsid w:val="00352FA1"/>
    <w:rsid w:val="003541DF"/>
    <w:rsid w:val="00356070"/>
    <w:rsid w:val="003567FD"/>
    <w:rsid w:val="00357190"/>
    <w:rsid w:val="003616FE"/>
    <w:rsid w:val="00362441"/>
    <w:rsid w:val="0036423C"/>
    <w:rsid w:val="00365FEC"/>
    <w:rsid w:val="00374ABC"/>
    <w:rsid w:val="0037776B"/>
    <w:rsid w:val="003803E5"/>
    <w:rsid w:val="003A50D4"/>
    <w:rsid w:val="003B20BE"/>
    <w:rsid w:val="003C6D13"/>
    <w:rsid w:val="003D00B9"/>
    <w:rsid w:val="003D202E"/>
    <w:rsid w:val="003D6AB2"/>
    <w:rsid w:val="003D7150"/>
    <w:rsid w:val="003E360D"/>
    <w:rsid w:val="003E79F2"/>
    <w:rsid w:val="003F074E"/>
    <w:rsid w:val="003F3D79"/>
    <w:rsid w:val="003F5F1B"/>
    <w:rsid w:val="003F6424"/>
    <w:rsid w:val="00402222"/>
    <w:rsid w:val="00403067"/>
    <w:rsid w:val="00412A10"/>
    <w:rsid w:val="0041451F"/>
    <w:rsid w:val="00415571"/>
    <w:rsid w:val="00420295"/>
    <w:rsid w:val="004213F9"/>
    <w:rsid w:val="00434039"/>
    <w:rsid w:val="004356FF"/>
    <w:rsid w:val="00442B43"/>
    <w:rsid w:val="00453243"/>
    <w:rsid w:val="00466E18"/>
    <w:rsid w:val="0047135F"/>
    <w:rsid w:val="00471856"/>
    <w:rsid w:val="0048792F"/>
    <w:rsid w:val="00490909"/>
    <w:rsid w:val="004928DC"/>
    <w:rsid w:val="0049707B"/>
    <w:rsid w:val="004A2232"/>
    <w:rsid w:val="004A383F"/>
    <w:rsid w:val="004B07C2"/>
    <w:rsid w:val="004B0F64"/>
    <w:rsid w:val="004B215A"/>
    <w:rsid w:val="004B58F8"/>
    <w:rsid w:val="004B5D80"/>
    <w:rsid w:val="004C3372"/>
    <w:rsid w:val="004C7961"/>
    <w:rsid w:val="004D244D"/>
    <w:rsid w:val="004D611A"/>
    <w:rsid w:val="004D7437"/>
    <w:rsid w:val="004E2DC2"/>
    <w:rsid w:val="004E4EA4"/>
    <w:rsid w:val="004F21DD"/>
    <w:rsid w:val="004F2669"/>
    <w:rsid w:val="004F40AB"/>
    <w:rsid w:val="0050292F"/>
    <w:rsid w:val="00506CE2"/>
    <w:rsid w:val="00514D88"/>
    <w:rsid w:val="00524BAB"/>
    <w:rsid w:val="005269FC"/>
    <w:rsid w:val="005341C1"/>
    <w:rsid w:val="005428E2"/>
    <w:rsid w:val="005513B4"/>
    <w:rsid w:val="00555A42"/>
    <w:rsid w:val="00557590"/>
    <w:rsid w:val="0055771F"/>
    <w:rsid w:val="00562C38"/>
    <w:rsid w:val="005638DA"/>
    <w:rsid w:val="00563EC1"/>
    <w:rsid w:val="00571874"/>
    <w:rsid w:val="0057547E"/>
    <w:rsid w:val="005A14D4"/>
    <w:rsid w:val="005A162E"/>
    <w:rsid w:val="005A65E1"/>
    <w:rsid w:val="005B048D"/>
    <w:rsid w:val="005B0AAA"/>
    <w:rsid w:val="005B0F68"/>
    <w:rsid w:val="005B3B50"/>
    <w:rsid w:val="005C0979"/>
    <w:rsid w:val="005D2590"/>
    <w:rsid w:val="005F63A8"/>
    <w:rsid w:val="006023E6"/>
    <w:rsid w:val="00606A67"/>
    <w:rsid w:val="006070BC"/>
    <w:rsid w:val="006072BB"/>
    <w:rsid w:val="00607A38"/>
    <w:rsid w:val="00610295"/>
    <w:rsid w:val="00616267"/>
    <w:rsid w:val="00617D0B"/>
    <w:rsid w:val="006236F5"/>
    <w:rsid w:val="00623704"/>
    <w:rsid w:val="00627793"/>
    <w:rsid w:val="0063101B"/>
    <w:rsid w:val="006330F6"/>
    <w:rsid w:val="006363D6"/>
    <w:rsid w:val="00642ACE"/>
    <w:rsid w:val="00653E60"/>
    <w:rsid w:val="0066227C"/>
    <w:rsid w:val="0066378B"/>
    <w:rsid w:val="0066413C"/>
    <w:rsid w:val="006651C5"/>
    <w:rsid w:val="006814B6"/>
    <w:rsid w:val="006836AA"/>
    <w:rsid w:val="0068583C"/>
    <w:rsid w:val="00686E9D"/>
    <w:rsid w:val="006B5C7D"/>
    <w:rsid w:val="006C6D70"/>
    <w:rsid w:val="006C755C"/>
    <w:rsid w:val="006D2701"/>
    <w:rsid w:val="006D6D21"/>
    <w:rsid w:val="006E1CE1"/>
    <w:rsid w:val="006E6E46"/>
    <w:rsid w:val="006E760C"/>
    <w:rsid w:val="006F0DF6"/>
    <w:rsid w:val="006F637E"/>
    <w:rsid w:val="006F7B44"/>
    <w:rsid w:val="00702233"/>
    <w:rsid w:val="007057BE"/>
    <w:rsid w:val="007079D3"/>
    <w:rsid w:val="007102FB"/>
    <w:rsid w:val="0071618C"/>
    <w:rsid w:val="0071656B"/>
    <w:rsid w:val="00716620"/>
    <w:rsid w:val="00723E1E"/>
    <w:rsid w:val="007263C1"/>
    <w:rsid w:val="007276BA"/>
    <w:rsid w:val="00727C68"/>
    <w:rsid w:val="00730EE7"/>
    <w:rsid w:val="00731516"/>
    <w:rsid w:val="00732B44"/>
    <w:rsid w:val="0074773A"/>
    <w:rsid w:val="0075148A"/>
    <w:rsid w:val="0075546E"/>
    <w:rsid w:val="0075678E"/>
    <w:rsid w:val="007639EB"/>
    <w:rsid w:val="00770161"/>
    <w:rsid w:val="0077100B"/>
    <w:rsid w:val="0077251E"/>
    <w:rsid w:val="0077647E"/>
    <w:rsid w:val="00783555"/>
    <w:rsid w:val="00785165"/>
    <w:rsid w:val="007974FA"/>
    <w:rsid w:val="007A0CEF"/>
    <w:rsid w:val="007A1B66"/>
    <w:rsid w:val="007A5AEA"/>
    <w:rsid w:val="007B09D7"/>
    <w:rsid w:val="007B34C6"/>
    <w:rsid w:val="007C3216"/>
    <w:rsid w:val="007D3355"/>
    <w:rsid w:val="007D663A"/>
    <w:rsid w:val="007D7CBC"/>
    <w:rsid w:val="007E2E92"/>
    <w:rsid w:val="007E3830"/>
    <w:rsid w:val="007E5A01"/>
    <w:rsid w:val="007E746A"/>
    <w:rsid w:val="007F07EB"/>
    <w:rsid w:val="007F1E81"/>
    <w:rsid w:val="008016A6"/>
    <w:rsid w:val="008037D1"/>
    <w:rsid w:val="00805A9D"/>
    <w:rsid w:val="00811798"/>
    <w:rsid w:val="00814F9D"/>
    <w:rsid w:val="00832CCD"/>
    <w:rsid w:val="008338A2"/>
    <w:rsid w:val="0083648F"/>
    <w:rsid w:val="00836AE3"/>
    <w:rsid w:val="00842936"/>
    <w:rsid w:val="00866407"/>
    <w:rsid w:val="00867884"/>
    <w:rsid w:val="0087372E"/>
    <w:rsid w:val="00874FA7"/>
    <w:rsid w:val="008815CE"/>
    <w:rsid w:val="00881A4F"/>
    <w:rsid w:val="00885B1A"/>
    <w:rsid w:val="00890447"/>
    <w:rsid w:val="0089074B"/>
    <w:rsid w:val="0089509C"/>
    <w:rsid w:val="008A3A8C"/>
    <w:rsid w:val="008A3F9A"/>
    <w:rsid w:val="008A776B"/>
    <w:rsid w:val="008B1D8C"/>
    <w:rsid w:val="008C20A6"/>
    <w:rsid w:val="008C4185"/>
    <w:rsid w:val="008D0DC4"/>
    <w:rsid w:val="008D5DAF"/>
    <w:rsid w:val="008D5DBF"/>
    <w:rsid w:val="008D6436"/>
    <w:rsid w:val="008D6B14"/>
    <w:rsid w:val="008D7B6A"/>
    <w:rsid w:val="008E0790"/>
    <w:rsid w:val="008E12E4"/>
    <w:rsid w:val="008E5567"/>
    <w:rsid w:val="008E55C2"/>
    <w:rsid w:val="009016EE"/>
    <w:rsid w:val="00903D3C"/>
    <w:rsid w:val="0093749B"/>
    <w:rsid w:val="00937ECA"/>
    <w:rsid w:val="00940309"/>
    <w:rsid w:val="0094197D"/>
    <w:rsid w:val="0095264C"/>
    <w:rsid w:val="00952F92"/>
    <w:rsid w:val="00954DD0"/>
    <w:rsid w:val="00960EEF"/>
    <w:rsid w:val="009632BD"/>
    <w:rsid w:val="00967B55"/>
    <w:rsid w:val="00971E4B"/>
    <w:rsid w:val="0098181C"/>
    <w:rsid w:val="009834BC"/>
    <w:rsid w:val="00985E0D"/>
    <w:rsid w:val="00997796"/>
    <w:rsid w:val="009A3E82"/>
    <w:rsid w:val="009B13F1"/>
    <w:rsid w:val="009B31A9"/>
    <w:rsid w:val="009B3CD0"/>
    <w:rsid w:val="009B4637"/>
    <w:rsid w:val="009B604D"/>
    <w:rsid w:val="009B65FD"/>
    <w:rsid w:val="009B6EAD"/>
    <w:rsid w:val="009B7FA4"/>
    <w:rsid w:val="009C5609"/>
    <w:rsid w:val="009C689B"/>
    <w:rsid w:val="009E4D5C"/>
    <w:rsid w:val="009F0DDD"/>
    <w:rsid w:val="009F2DD6"/>
    <w:rsid w:val="00A02C28"/>
    <w:rsid w:val="00A13E0F"/>
    <w:rsid w:val="00A14D82"/>
    <w:rsid w:val="00A32A32"/>
    <w:rsid w:val="00A43DB9"/>
    <w:rsid w:val="00A479A2"/>
    <w:rsid w:val="00A60053"/>
    <w:rsid w:val="00A6119D"/>
    <w:rsid w:val="00A6464E"/>
    <w:rsid w:val="00A738E4"/>
    <w:rsid w:val="00A77A51"/>
    <w:rsid w:val="00A807F6"/>
    <w:rsid w:val="00A80871"/>
    <w:rsid w:val="00A80DEB"/>
    <w:rsid w:val="00A81A95"/>
    <w:rsid w:val="00A8653F"/>
    <w:rsid w:val="00AA0681"/>
    <w:rsid w:val="00AA3712"/>
    <w:rsid w:val="00AA3E38"/>
    <w:rsid w:val="00AA6756"/>
    <w:rsid w:val="00AB5877"/>
    <w:rsid w:val="00AB6126"/>
    <w:rsid w:val="00AD580B"/>
    <w:rsid w:val="00AD5C9E"/>
    <w:rsid w:val="00AE0BA2"/>
    <w:rsid w:val="00AE2D05"/>
    <w:rsid w:val="00B02222"/>
    <w:rsid w:val="00B0505B"/>
    <w:rsid w:val="00B11AC9"/>
    <w:rsid w:val="00B11C47"/>
    <w:rsid w:val="00B23880"/>
    <w:rsid w:val="00B25A80"/>
    <w:rsid w:val="00B33465"/>
    <w:rsid w:val="00B33BDF"/>
    <w:rsid w:val="00B3635B"/>
    <w:rsid w:val="00B36819"/>
    <w:rsid w:val="00B427BA"/>
    <w:rsid w:val="00B43A5C"/>
    <w:rsid w:val="00B51B51"/>
    <w:rsid w:val="00B56B9A"/>
    <w:rsid w:val="00B605A8"/>
    <w:rsid w:val="00B63C2C"/>
    <w:rsid w:val="00B65DAE"/>
    <w:rsid w:val="00B75438"/>
    <w:rsid w:val="00B779CB"/>
    <w:rsid w:val="00B821B7"/>
    <w:rsid w:val="00B84726"/>
    <w:rsid w:val="00B92A4B"/>
    <w:rsid w:val="00BB396D"/>
    <w:rsid w:val="00BB7677"/>
    <w:rsid w:val="00BC0AFB"/>
    <w:rsid w:val="00BD2E30"/>
    <w:rsid w:val="00BD3096"/>
    <w:rsid w:val="00BE09EE"/>
    <w:rsid w:val="00BE6B04"/>
    <w:rsid w:val="00BE71BF"/>
    <w:rsid w:val="00BE74DE"/>
    <w:rsid w:val="00BF1BE8"/>
    <w:rsid w:val="00BF1E02"/>
    <w:rsid w:val="00BF54CD"/>
    <w:rsid w:val="00BF7F8F"/>
    <w:rsid w:val="00C111E3"/>
    <w:rsid w:val="00C13F47"/>
    <w:rsid w:val="00C15509"/>
    <w:rsid w:val="00C2055C"/>
    <w:rsid w:val="00C27C0D"/>
    <w:rsid w:val="00C436FB"/>
    <w:rsid w:val="00C551E0"/>
    <w:rsid w:val="00C57988"/>
    <w:rsid w:val="00C608B4"/>
    <w:rsid w:val="00C6098E"/>
    <w:rsid w:val="00C62AEB"/>
    <w:rsid w:val="00C643C8"/>
    <w:rsid w:val="00C70C97"/>
    <w:rsid w:val="00C87F25"/>
    <w:rsid w:val="00C94079"/>
    <w:rsid w:val="00CA1FC5"/>
    <w:rsid w:val="00CA2BC9"/>
    <w:rsid w:val="00CA2E27"/>
    <w:rsid w:val="00CC12A1"/>
    <w:rsid w:val="00CD567A"/>
    <w:rsid w:val="00CD5EF9"/>
    <w:rsid w:val="00CE24AE"/>
    <w:rsid w:val="00CE409F"/>
    <w:rsid w:val="00CF341E"/>
    <w:rsid w:val="00CF50F7"/>
    <w:rsid w:val="00D039AF"/>
    <w:rsid w:val="00D03C8A"/>
    <w:rsid w:val="00D0582C"/>
    <w:rsid w:val="00D100AA"/>
    <w:rsid w:val="00D16A92"/>
    <w:rsid w:val="00D176F3"/>
    <w:rsid w:val="00D26938"/>
    <w:rsid w:val="00D3406B"/>
    <w:rsid w:val="00D44105"/>
    <w:rsid w:val="00D4603B"/>
    <w:rsid w:val="00D579AE"/>
    <w:rsid w:val="00D60F51"/>
    <w:rsid w:val="00D61767"/>
    <w:rsid w:val="00D62A9F"/>
    <w:rsid w:val="00D659C0"/>
    <w:rsid w:val="00D66D85"/>
    <w:rsid w:val="00D70F1B"/>
    <w:rsid w:val="00D71B8C"/>
    <w:rsid w:val="00D72685"/>
    <w:rsid w:val="00D76C04"/>
    <w:rsid w:val="00D81F86"/>
    <w:rsid w:val="00D83606"/>
    <w:rsid w:val="00D855F7"/>
    <w:rsid w:val="00D90962"/>
    <w:rsid w:val="00D945F0"/>
    <w:rsid w:val="00DA08EF"/>
    <w:rsid w:val="00DA34CE"/>
    <w:rsid w:val="00DA4558"/>
    <w:rsid w:val="00DB68E9"/>
    <w:rsid w:val="00DD4639"/>
    <w:rsid w:val="00DD6DC8"/>
    <w:rsid w:val="00DD711F"/>
    <w:rsid w:val="00DE4B73"/>
    <w:rsid w:val="00DE7A5C"/>
    <w:rsid w:val="00E00C5D"/>
    <w:rsid w:val="00E212DB"/>
    <w:rsid w:val="00E22139"/>
    <w:rsid w:val="00E23F9B"/>
    <w:rsid w:val="00E33BE4"/>
    <w:rsid w:val="00E42EE8"/>
    <w:rsid w:val="00E57644"/>
    <w:rsid w:val="00E65199"/>
    <w:rsid w:val="00E6731B"/>
    <w:rsid w:val="00E74A4C"/>
    <w:rsid w:val="00E774E0"/>
    <w:rsid w:val="00E9408E"/>
    <w:rsid w:val="00E96245"/>
    <w:rsid w:val="00EA18AA"/>
    <w:rsid w:val="00EA262A"/>
    <w:rsid w:val="00EC18A8"/>
    <w:rsid w:val="00EC27ED"/>
    <w:rsid w:val="00ED7E1B"/>
    <w:rsid w:val="00EE25AD"/>
    <w:rsid w:val="00EF1D7E"/>
    <w:rsid w:val="00EF2CB5"/>
    <w:rsid w:val="00EF361C"/>
    <w:rsid w:val="00EF3B17"/>
    <w:rsid w:val="00EF4236"/>
    <w:rsid w:val="00EF6460"/>
    <w:rsid w:val="00F03D24"/>
    <w:rsid w:val="00F07AAD"/>
    <w:rsid w:val="00F11174"/>
    <w:rsid w:val="00F2340C"/>
    <w:rsid w:val="00F23928"/>
    <w:rsid w:val="00F2521A"/>
    <w:rsid w:val="00F25C01"/>
    <w:rsid w:val="00F27C3D"/>
    <w:rsid w:val="00F321B4"/>
    <w:rsid w:val="00F343C1"/>
    <w:rsid w:val="00F362D9"/>
    <w:rsid w:val="00F37992"/>
    <w:rsid w:val="00F40111"/>
    <w:rsid w:val="00F42C75"/>
    <w:rsid w:val="00F433B9"/>
    <w:rsid w:val="00F43DDA"/>
    <w:rsid w:val="00F45295"/>
    <w:rsid w:val="00F46E28"/>
    <w:rsid w:val="00F62B9C"/>
    <w:rsid w:val="00F6643F"/>
    <w:rsid w:val="00F67C3D"/>
    <w:rsid w:val="00F70685"/>
    <w:rsid w:val="00F80BCD"/>
    <w:rsid w:val="00F81A80"/>
    <w:rsid w:val="00F84677"/>
    <w:rsid w:val="00F84C08"/>
    <w:rsid w:val="00F852C5"/>
    <w:rsid w:val="00F86E33"/>
    <w:rsid w:val="00F94CC1"/>
    <w:rsid w:val="00F94E2A"/>
    <w:rsid w:val="00FA07EB"/>
    <w:rsid w:val="00FD3A57"/>
    <w:rsid w:val="00FD4E94"/>
    <w:rsid w:val="00FE18A5"/>
    <w:rsid w:val="00FE29D8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30110-88B2-4B6D-BDEE-7F6D0060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509"/>
    <w:rPr>
      <w:color w:val="0000FF"/>
      <w:u w:val="single"/>
    </w:rPr>
  </w:style>
  <w:style w:type="paragraph" w:styleId="a4">
    <w:name w:val="Balloon Text"/>
    <w:basedOn w:val="a"/>
    <w:link w:val="a5"/>
    <w:rsid w:val="00BF1E0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F1E0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C5609"/>
    <w:pPr>
      <w:ind w:leftChars="400" w:left="840"/>
    </w:pPr>
  </w:style>
  <w:style w:type="paragraph" w:styleId="a7">
    <w:name w:val="Plain Text"/>
    <w:basedOn w:val="a"/>
    <w:link w:val="a8"/>
    <w:uiPriority w:val="99"/>
    <w:unhideWhenUsed/>
    <w:rsid w:val="006363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6363D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fc-1336@axel.ocn.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2016(H2&#65304;)&#26149;&#23395;&#33733;&#35352;&#24565;&#12511;&#12491;&#12511;&#12491;&#12459;&#12483;&#12503;&#35201;&#38917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36BE-A6B7-404A-BE81-EDC426C7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2016(H2８)春季菅記念ミニミニカップ要項</Template>
  <TotalTime>16</TotalTime>
  <Pages>2</Pages>
  <Words>2142</Words>
  <Characters>231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平成１９年度菅記念秋季ミニミニカップ要項</vt:lpstr>
      <vt:lpstr>平成１９年度菅記念秋季ミニミニカップ要項</vt:lpstr>
    </vt:vector>
  </TitlesOfParts>
  <Company/>
  <LinksUpToDate>false</LinksUpToDate>
  <CharactersWithSpaces>2369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mailto:kfc-1336@axel.ocn.n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平成１９年度菅記念秋季ミニミニカップ要項</dc:title>
  <dc:subject/>
  <dc:creator>user1</dc:creator>
  <cp:keywords/>
  <cp:lastModifiedBy>荒木茂徳</cp:lastModifiedBy>
  <cp:revision>4</cp:revision>
  <cp:lastPrinted>2024-03-25T03:47:00Z</cp:lastPrinted>
  <dcterms:created xsi:type="dcterms:W3CDTF">2024-03-25T03:47:00Z</dcterms:created>
  <dcterms:modified xsi:type="dcterms:W3CDTF">2024-04-03T12:17:00Z</dcterms:modified>
</cp:coreProperties>
</file>